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69" w:rsidRDefault="003E1369" w:rsidP="003E1369">
      <w:pPr>
        <w:tabs>
          <w:tab w:val="left" w:pos="4253"/>
          <w:tab w:val="left" w:pos="4820"/>
          <w:tab w:val="left" w:pos="6663"/>
          <w:tab w:val="left" w:pos="8505"/>
        </w:tabs>
        <w:rPr>
          <w:rFonts w:ascii="Arial" w:hAnsi="Arial" w:cs="Arial"/>
          <w:sz w:val="20"/>
          <w:szCs w:val="20"/>
        </w:rPr>
      </w:pPr>
    </w:p>
    <w:p w:rsidR="003E1369" w:rsidRDefault="003E1369" w:rsidP="003E1369">
      <w:pPr>
        <w:tabs>
          <w:tab w:val="left" w:pos="4253"/>
          <w:tab w:val="left" w:pos="4820"/>
          <w:tab w:val="left" w:pos="6663"/>
          <w:tab w:val="left" w:pos="8505"/>
        </w:tabs>
        <w:rPr>
          <w:rFonts w:ascii="Arial" w:hAnsi="Arial" w:cs="Arial"/>
          <w:sz w:val="20"/>
          <w:szCs w:val="20"/>
        </w:rPr>
      </w:pPr>
    </w:p>
    <w:p w:rsidR="00115D0C" w:rsidRPr="00115D0C" w:rsidRDefault="00115D0C" w:rsidP="003E1369">
      <w:pPr>
        <w:tabs>
          <w:tab w:val="left" w:pos="4253"/>
          <w:tab w:val="left" w:pos="4820"/>
          <w:tab w:val="left" w:pos="6663"/>
          <w:tab w:val="left" w:pos="8505"/>
        </w:tabs>
        <w:jc w:val="center"/>
        <w:rPr>
          <w:rFonts w:ascii="Arial" w:hAnsi="Arial" w:cs="Arial"/>
          <w:b/>
          <w:sz w:val="24"/>
        </w:rPr>
      </w:pPr>
      <w:r w:rsidRPr="00115D0C">
        <w:rPr>
          <w:rFonts w:ascii="Arial" w:hAnsi="Arial" w:cs="Arial"/>
          <w:b/>
          <w:sz w:val="24"/>
        </w:rPr>
        <w:t>QUOTES APROVADES PEL CONSELL ESCOLAR</w:t>
      </w:r>
    </w:p>
    <w:p w:rsidR="00115D0C" w:rsidRDefault="00115D0C" w:rsidP="00115D0C">
      <w:pPr>
        <w:tabs>
          <w:tab w:val="left" w:pos="4253"/>
          <w:tab w:val="left" w:pos="4820"/>
          <w:tab w:val="left" w:pos="6663"/>
          <w:tab w:val="left" w:pos="8505"/>
        </w:tabs>
      </w:pP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8505"/>
        </w:tabs>
        <w:rPr>
          <w:rFonts w:ascii="Arial" w:hAnsi="Arial" w:cs="Arial"/>
          <w:b/>
        </w:rPr>
      </w:pPr>
      <w:r w:rsidRPr="00615DA8">
        <w:rPr>
          <w:rFonts w:ascii="Arial" w:hAnsi="Arial" w:cs="Arial"/>
          <w:b/>
        </w:rPr>
        <w:tab/>
        <w:t>Infantil i Primària</w:t>
      </w:r>
      <w:r w:rsidRPr="00615DA8">
        <w:rPr>
          <w:rFonts w:ascii="Arial" w:hAnsi="Arial" w:cs="Arial"/>
          <w:b/>
        </w:rPr>
        <w:tab/>
        <w:t xml:space="preserve">        ESO        </w:t>
      </w: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8505"/>
        </w:tabs>
        <w:rPr>
          <w:rFonts w:ascii="Arial" w:hAnsi="Arial" w:cs="Arial"/>
          <w:b/>
        </w:rPr>
      </w:pP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615DA8">
        <w:rPr>
          <w:rFonts w:ascii="Arial" w:hAnsi="Arial" w:cs="Arial"/>
        </w:rPr>
        <w:t>Activitats complementàries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  <w:t>75.00€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  <w:t>30.00€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</w: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615DA8">
        <w:rPr>
          <w:rFonts w:ascii="Arial" w:hAnsi="Arial" w:cs="Arial"/>
        </w:rPr>
        <w:t>Serveis complementaris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  <w:t>43.00€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</w: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615DA8">
        <w:rPr>
          <w:rFonts w:ascii="Arial" w:hAnsi="Arial" w:cs="Arial"/>
        </w:rPr>
        <w:t>Servei Psicopedagògic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  <w:t xml:space="preserve">   8.00€                 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  <w:t xml:space="preserve"> 8.00€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</w: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615DA8">
        <w:rPr>
          <w:rFonts w:ascii="Arial" w:hAnsi="Arial" w:cs="Arial"/>
        </w:rPr>
        <w:t>Assegurança escolar i</w:t>
      </w: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altres serveis*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12</w:t>
      </w:r>
      <w:r w:rsidRPr="00615DA8">
        <w:rPr>
          <w:rFonts w:ascii="Arial" w:hAnsi="Arial" w:cs="Arial"/>
        </w:rPr>
        <w:t xml:space="preserve">.00€              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Pr="00615DA8">
        <w:rPr>
          <w:rFonts w:ascii="Arial" w:hAnsi="Arial" w:cs="Arial"/>
        </w:rPr>
        <w:t>.00€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</w: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615DA8">
        <w:rPr>
          <w:rFonts w:ascii="Arial" w:hAnsi="Arial" w:cs="Arial"/>
        </w:rPr>
        <w:t xml:space="preserve">Noves tecnologies i campus virtual </w:t>
      </w:r>
      <w:r w:rsidRPr="00615DA8">
        <w:rPr>
          <w:rFonts w:ascii="Arial" w:hAnsi="Arial" w:cs="Arial"/>
        </w:rPr>
        <w:tab/>
        <w:t xml:space="preserve">   </w:t>
      </w:r>
      <w:r w:rsidRPr="00615DA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10</w:t>
      </w:r>
      <w:r w:rsidRPr="00615DA8">
        <w:rPr>
          <w:rFonts w:ascii="Arial" w:hAnsi="Arial" w:cs="Arial"/>
        </w:rPr>
        <w:t>.00€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12</w:t>
      </w:r>
      <w:r w:rsidRPr="00615DA8">
        <w:rPr>
          <w:rFonts w:ascii="Arial" w:hAnsi="Arial" w:cs="Arial"/>
        </w:rPr>
        <w:t>.00€</w:t>
      </w:r>
      <w:r w:rsidRPr="00615DA8">
        <w:rPr>
          <w:rFonts w:ascii="Arial" w:hAnsi="Arial" w:cs="Arial"/>
        </w:rPr>
        <w:tab/>
      </w:r>
      <w:r w:rsidRPr="00615DA8">
        <w:rPr>
          <w:rFonts w:ascii="Arial" w:hAnsi="Arial" w:cs="Arial"/>
        </w:rPr>
        <w:tab/>
        <w:t xml:space="preserve">  </w:t>
      </w:r>
    </w:p>
    <w:p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b/>
        </w:rPr>
      </w:pPr>
      <w:r w:rsidRPr="00615DA8">
        <w:rPr>
          <w:b/>
        </w:rPr>
        <w:tab/>
      </w:r>
      <w:r w:rsidRPr="00615DA8">
        <w:rPr>
          <w:b/>
        </w:rPr>
        <w:tab/>
        <w:t>_______</w:t>
      </w:r>
      <w:r w:rsidRPr="00615DA8">
        <w:rPr>
          <w:b/>
        </w:rPr>
        <w:tab/>
        <w:t xml:space="preserve">       ______      </w:t>
      </w:r>
      <w:r w:rsidRPr="00615DA8">
        <w:rPr>
          <w:b/>
        </w:rPr>
        <w:tab/>
      </w:r>
    </w:p>
    <w:p w:rsidR="00115D0C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 PAGAR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105</w:t>
      </w:r>
      <w:r w:rsidRPr="00615DA8">
        <w:rPr>
          <w:rFonts w:ascii="Arial" w:hAnsi="Arial" w:cs="Arial"/>
          <w:b/>
        </w:rPr>
        <w:t xml:space="preserve">.00€      </w:t>
      </w:r>
      <w:r w:rsidRPr="00615DA8">
        <w:rPr>
          <w:rFonts w:ascii="Arial" w:hAnsi="Arial" w:cs="Arial"/>
          <w:b/>
        </w:rPr>
        <w:tab/>
      </w:r>
      <w:r w:rsidRPr="00615D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105</w:t>
      </w:r>
      <w:r w:rsidRPr="00615DA8">
        <w:rPr>
          <w:rFonts w:ascii="Arial" w:hAnsi="Arial" w:cs="Arial"/>
          <w:b/>
        </w:rPr>
        <w:t>.00€</w:t>
      </w:r>
      <w:r w:rsidRPr="00615DA8">
        <w:rPr>
          <w:rFonts w:ascii="Arial" w:hAnsi="Arial" w:cs="Arial"/>
          <w:b/>
        </w:rPr>
        <w:tab/>
      </w:r>
    </w:p>
    <w:p w:rsidR="00115D0C" w:rsidRPr="008F7944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  <w:b/>
        </w:rPr>
      </w:pPr>
    </w:p>
    <w:p w:rsidR="00115D0C" w:rsidRPr="00346654" w:rsidRDefault="00115D0C" w:rsidP="00115D0C">
      <w:pPr>
        <w:ind w:left="1410" w:right="-285" w:hanging="1410"/>
        <w:rPr>
          <w:rFonts w:ascii="Arial" w:hAnsi="Arial" w:cs="Arial"/>
          <w:sz w:val="18"/>
          <w:szCs w:val="18"/>
        </w:rPr>
      </w:pPr>
      <w:r w:rsidRPr="00346654">
        <w:rPr>
          <w:sz w:val="18"/>
          <w:szCs w:val="18"/>
        </w:rPr>
        <w:t xml:space="preserve">* </w:t>
      </w:r>
      <w:r w:rsidRPr="00346654">
        <w:rPr>
          <w:rFonts w:ascii="Arial" w:hAnsi="Arial" w:cs="Arial"/>
          <w:sz w:val="18"/>
          <w:szCs w:val="18"/>
        </w:rPr>
        <w:t xml:space="preserve">Inclou : </w:t>
      </w:r>
      <w:r w:rsidRPr="00346654">
        <w:rPr>
          <w:rFonts w:ascii="Arial" w:hAnsi="Arial" w:cs="Arial"/>
          <w:sz w:val="18"/>
          <w:szCs w:val="18"/>
        </w:rPr>
        <w:tab/>
        <w:t>Assegurança de responsabilitat civil, d’accidents, multirisc i de solidaritat.</w:t>
      </w:r>
      <w:r>
        <w:rPr>
          <w:rFonts w:ascii="Arial" w:hAnsi="Arial" w:cs="Arial"/>
          <w:sz w:val="18"/>
          <w:szCs w:val="18"/>
        </w:rPr>
        <w:t xml:space="preserve"> </w:t>
      </w:r>
      <w:r w:rsidRPr="00346654">
        <w:rPr>
          <w:rFonts w:ascii="Arial" w:hAnsi="Arial" w:cs="Arial"/>
          <w:sz w:val="18"/>
          <w:szCs w:val="18"/>
        </w:rPr>
        <w:t>Memòria escolar. Manteniment</w:t>
      </w:r>
      <w:r>
        <w:rPr>
          <w:rFonts w:ascii="Arial" w:hAnsi="Arial" w:cs="Arial"/>
          <w:sz w:val="18"/>
          <w:szCs w:val="18"/>
        </w:rPr>
        <w:t xml:space="preserve"> d’</w:t>
      </w:r>
      <w:r w:rsidRPr="00346654">
        <w:rPr>
          <w:rFonts w:ascii="Arial" w:hAnsi="Arial" w:cs="Arial"/>
          <w:sz w:val="18"/>
          <w:szCs w:val="18"/>
        </w:rPr>
        <w:t>instal·lacions.</w:t>
      </w:r>
    </w:p>
    <w:p w:rsidR="00115D0C" w:rsidRPr="00346654" w:rsidRDefault="00115D0C" w:rsidP="00115D0C">
      <w:pPr>
        <w:rPr>
          <w:rFonts w:ascii="Arial" w:hAnsi="Arial" w:cs="Arial"/>
          <w:b/>
          <w:sz w:val="20"/>
        </w:rPr>
      </w:pPr>
    </w:p>
    <w:p w:rsidR="002F4302" w:rsidRDefault="002F4302" w:rsidP="00115D0C">
      <w:pPr>
        <w:rPr>
          <w:rFonts w:ascii="Arial" w:hAnsi="Arial" w:cs="Arial"/>
          <w:b/>
        </w:rPr>
      </w:pPr>
    </w:p>
    <w:p w:rsidR="002F4302" w:rsidRDefault="002F4302" w:rsidP="00115D0C">
      <w:pPr>
        <w:rPr>
          <w:rFonts w:ascii="Arial" w:hAnsi="Arial" w:cs="Arial"/>
          <w:b/>
        </w:rPr>
      </w:pPr>
    </w:p>
    <w:p w:rsidR="002F4302" w:rsidRDefault="002F4302" w:rsidP="00115D0C">
      <w:pPr>
        <w:rPr>
          <w:rFonts w:ascii="Arial" w:hAnsi="Arial" w:cs="Arial"/>
          <w:b/>
        </w:rPr>
      </w:pPr>
    </w:p>
    <w:p w:rsidR="002F4302" w:rsidRDefault="002F4302" w:rsidP="00115D0C">
      <w:pPr>
        <w:rPr>
          <w:rFonts w:ascii="Arial" w:hAnsi="Arial" w:cs="Arial"/>
          <w:b/>
        </w:rPr>
      </w:pPr>
    </w:p>
    <w:p w:rsidR="00115D0C" w:rsidRDefault="00115D0C" w:rsidP="00115D0C">
      <w:pPr>
        <w:rPr>
          <w:rFonts w:ascii="Arial" w:hAnsi="Arial" w:cs="Arial"/>
          <w:b/>
        </w:rPr>
      </w:pPr>
      <w:bookmarkStart w:id="0" w:name="_GoBack"/>
      <w:bookmarkEnd w:id="0"/>
      <w:r w:rsidRPr="00615DA8">
        <w:rPr>
          <w:rFonts w:ascii="Arial" w:hAnsi="Arial" w:cs="Arial"/>
          <w:b/>
        </w:rPr>
        <w:t xml:space="preserve">MATERIAL ESCOLAR  I ACTIVITATS EDUCATIVES </w:t>
      </w:r>
      <w:r>
        <w:rPr>
          <w:rFonts w:ascii="Arial" w:hAnsi="Arial" w:cs="Arial"/>
          <w:b/>
        </w:rPr>
        <w:t>FORMATIVES ..................135</w:t>
      </w:r>
      <w:r w:rsidRPr="00615DA8">
        <w:rPr>
          <w:rFonts w:ascii="Arial" w:hAnsi="Arial" w:cs="Arial"/>
          <w:b/>
        </w:rPr>
        <w:t>€</w:t>
      </w:r>
    </w:p>
    <w:p w:rsidR="00115D0C" w:rsidRPr="00615DA8" w:rsidRDefault="00115D0C" w:rsidP="00115D0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4782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2"/>
        <w:gridCol w:w="1832"/>
      </w:tblGrid>
      <w:tr w:rsidR="00115D0C" w:rsidRPr="00615DA8" w:rsidTr="00115D0C">
        <w:trPr>
          <w:trHeight w:val="279"/>
        </w:trPr>
        <w:tc>
          <w:tcPr>
            <w:tcW w:w="1831" w:type="dxa"/>
          </w:tcPr>
          <w:p w:rsidR="00115D0C" w:rsidRPr="00115D0C" w:rsidRDefault="00115D0C" w:rsidP="000663BC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</w:rPr>
            </w:pPr>
            <w:r w:rsidRPr="00115D0C">
              <w:rPr>
                <w:rFonts w:ascii="Arial" w:hAnsi="Arial" w:cs="Arial"/>
                <w:sz w:val="20"/>
              </w:rPr>
              <w:t>Octubre</w:t>
            </w:r>
          </w:p>
        </w:tc>
        <w:tc>
          <w:tcPr>
            <w:tcW w:w="1832" w:type="dxa"/>
          </w:tcPr>
          <w:p w:rsidR="00115D0C" w:rsidRPr="00115D0C" w:rsidRDefault="00115D0C" w:rsidP="000663BC">
            <w:pPr>
              <w:jc w:val="center"/>
              <w:rPr>
                <w:rFonts w:ascii="Arial" w:hAnsi="Arial" w:cs="Arial"/>
                <w:sz w:val="20"/>
              </w:rPr>
            </w:pPr>
            <w:r w:rsidRPr="00115D0C">
              <w:rPr>
                <w:rFonts w:ascii="Arial" w:hAnsi="Arial" w:cs="Arial"/>
                <w:sz w:val="20"/>
              </w:rPr>
              <w:t>Febrer</w:t>
            </w:r>
          </w:p>
        </w:tc>
        <w:tc>
          <w:tcPr>
            <w:tcW w:w="1832" w:type="dxa"/>
          </w:tcPr>
          <w:p w:rsidR="00115D0C" w:rsidRPr="00115D0C" w:rsidRDefault="00115D0C" w:rsidP="000663BC">
            <w:pPr>
              <w:jc w:val="center"/>
              <w:rPr>
                <w:rFonts w:ascii="Arial" w:hAnsi="Arial" w:cs="Arial"/>
                <w:sz w:val="20"/>
              </w:rPr>
            </w:pPr>
            <w:r w:rsidRPr="00115D0C">
              <w:rPr>
                <w:rFonts w:ascii="Arial" w:hAnsi="Arial" w:cs="Arial"/>
                <w:sz w:val="20"/>
              </w:rPr>
              <w:t>Abril</w:t>
            </w:r>
          </w:p>
        </w:tc>
      </w:tr>
      <w:tr w:rsidR="00115D0C" w:rsidRPr="00615DA8" w:rsidTr="000663BC">
        <w:trPr>
          <w:trHeight w:val="271"/>
        </w:trPr>
        <w:tc>
          <w:tcPr>
            <w:tcW w:w="1831" w:type="dxa"/>
          </w:tcPr>
          <w:p w:rsidR="00115D0C" w:rsidRPr="00115D0C" w:rsidRDefault="00115D0C" w:rsidP="000663BC">
            <w:pPr>
              <w:tabs>
                <w:tab w:val="center" w:pos="34"/>
                <w:tab w:val="left" w:pos="2317"/>
              </w:tabs>
              <w:jc w:val="center"/>
              <w:rPr>
                <w:rFonts w:ascii="Arial" w:hAnsi="Arial" w:cs="Arial"/>
                <w:sz w:val="20"/>
              </w:rPr>
            </w:pPr>
            <w:r w:rsidRPr="00115D0C">
              <w:rPr>
                <w:rFonts w:ascii="Arial" w:hAnsi="Arial" w:cs="Arial"/>
                <w:sz w:val="20"/>
              </w:rPr>
              <w:t>45€</w:t>
            </w:r>
          </w:p>
        </w:tc>
        <w:tc>
          <w:tcPr>
            <w:tcW w:w="1832" w:type="dxa"/>
          </w:tcPr>
          <w:p w:rsidR="00115D0C" w:rsidRPr="00115D0C" w:rsidRDefault="00115D0C" w:rsidP="000663BC">
            <w:pPr>
              <w:jc w:val="center"/>
              <w:rPr>
                <w:rFonts w:ascii="Arial" w:hAnsi="Arial" w:cs="Arial"/>
                <w:sz w:val="20"/>
              </w:rPr>
            </w:pPr>
            <w:r w:rsidRPr="00115D0C">
              <w:rPr>
                <w:rFonts w:ascii="Arial" w:hAnsi="Arial" w:cs="Arial"/>
                <w:sz w:val="20"/>
              </w:rPr>
              <w:t>45€</w:t>
            </w:r>
          </w:p>
        </w:tc>
        <w:tc>
          <w:tcPr>
            <w:tcW w:w="1832" w:type="dxa"/>
          </w:tcPr>
          <w:p w:rsidR="00115D0C" w:rsidRPr="00115D0C" w:rsidRDefault="00115D0C" w:rsidP="000663BC">
            <w:pPr>
              <w:jc w:val="center"/>
              <w:rPr>
                <w:rFonts w:ascii="Arial" w:hAnsi="Arial" w:cs="Arial"/>
                <w:sz w:val="20"/>
              </w:rPr>
            </w:pPr>
            <w:r w:rsidRPr="00115D0C">
              <w:rPr>
                <w:rFonts w:ascii="Arial" w:hAnsi="Arial" w:cs="Arial"/>
                <w:sz w:val="20"/>
              </w:rPr>
              <w:t>45€</w:t>
            </w:r>
          </w:p>
        </w:tc>
      </w:tr>
    </w:tbl>
    <w:p w:rsidR="00115D0C" w:rsidRPr="00346654" w:rsidRDefault="00115D0C" w:rsidP="00115D0C">
      <w:pPr>
        <w:rPr>
          <w:rFonts w:ascii="Arial" w:hAnsi="Arial" w:cs="Arial"/>
          <w:sz w:val="20"/>
        </w:rPr>
      </w:pPr>
      <w:r w:rsidRPr="00346654">
        <w:rPr>
          <w:rFonts w:ascii="Arial" w:hAnsi="Arial" w:cs="Arial"/>
          <w:sz w:val="20"/>
        </w:rPr>
        <w:t xml:space="preserve">A fer efectiu en tres pagaments </w:t>
      </w:r>
    </w:p>
    <w:p w:rsidR="00115D0C" w:rsidRPr="00615DA8" w:rsidRDefault="00115D0C" w:rsidP="00115D0C">
      <w:pPr>
        <w:rPr>
          <w:rFonts w:ascii="Arial" w:hAnsi="Arial" w:cs="Arial"/>
        </w:rPr>
      </w:pPr>
    </w:p>
    <w:p w:rsidR="00115D0C" w:rsidRDefault="00115D0C" w:rsidP="00115D0C">
      <w:pPr>
        <w:jc w:val="both"/>
        <w:rPr>
          <w:rFonts w:ascii="Arial" w:hAnsi="Arial" w:cs="Arial"/>
          <w:sz w:val="18"/>
        </w:rPr>
      </w:pPr>
    </w:p>
    <w:p w:rsidR="00115D0C" w:rsidRDefault="00115D0C" w:rsidP="00115D0C">
      <w:pPr>
        <w:jc w:val="both"/>
        <w:rPr>
          <w:rFonts w:ascii="Arial" w:hAnsi="Arial" w:cs="Arial"/>
          <w:sz w:val="18"/>
        </w:rPr>
      </w:pPr>
      <w:r w:rsidRPr="008F7944">
        <w:rPr>
          <w:rFonts w:ascii="Arial" w:hAnsi="Arial" w:cs="Arial"/>
          <w:sz w:val="18"/>
        </w:rPr>
        <w:t xml:space="preserve">Inclou: </w:t>
      </w:r>
      <w:r>
        <w:rPr>
          <w:rFonts w:ascii="Arial" w:hAnsi="Arial" w:cs="Arial"/>
          <w:sz w:val="18"/>
        </w:rPr>
        <w:t xml:space="preserve">Material de l’alumne, material d’aula, </w:t>
      </w:r>
      <w:r w:rsidRPr="008F7944">
        <w:rPr>
          <w:rFonts w:ascii="Arial" w:hAnsi="Arial" w:cs="Arial"/>
          <w:sz w:val="18"/>
        </w:rPr>
        <w:t>material</w:t>
      </w:r>
      <w:r>
        <w:rPr>
          <w:rFonts w:ascii="Arial" w:hAnsi="Arial" w:cs="Arial"/>
          <w:sz w:val="18"/>
        </w:rPr>
        <w:t xml:space="preserve"> de: p</w:t>
      </w:r>
      <w:r w:rsidRPr="008F7944">
        <w:rPr>
          <w:rFonts w:ascii="Arial" w:hAnsi="Arial" w:cs="Arial"/>
          <w:sz w:val="18"/>
        </w:rPr>
        <w:t>sico</w:t>
      </w:r>
      <w:r>
        <w:rPr>
          <w:rFonts w:ascii="Arial" w:hAnsi="Arial" w:cs="Arial"/>
          <w:sz w:val="18"/>
        </w:rPr>
        <w:t>/E.F</w:t>
      </w:r>
      <w:r w:rsidRPr="008F7944">
        <w:rPr>
          <w:rFonts w:ascii="Arial" w:hAnsi="Arial" w:cs="Arial"/>
          <w:sz w:val="18"/>
        </w:rPr>
        <w:t>, música</w:t>
      </w:r>
      <w:r>
        <w:rPr>
          <w:rFonts w:ascii="Arial" w:hAnsi="Arial" w:cs="Arial"/>
          <w:sz w:val="18"/>
        </w:rPr>
        <w:t>, plàstica,</w:t>
      </w:r>
      <w:r w:rsidRPr="008F794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religió,</w:t>
      </w:r>
      <w:r>
        <w:rPr>
          <w:rFonts w:ascii="Arial" w:hAnsi="Arial" w:cs="Arial"/>
          <w:color w:val="FF0000"/>
          <w:sz w:val="18"/>
        </w:rPr>
        <w:t xml:space="preserve"> </w:t>
      </w:r>
      <w:r w:rsidRPr="008F7944">
        <w:rPr>
          <w:rFonts w:ascii="Arial" w:hAnsi="Arial" w:cs="Arial"/>
          <w:sz w:val="18"/>
        </w:rPr>
        <w:t>tecnologia</w:t>
      </w:r>
      <w:r>
        <w:rPr>
          <w:rFonts w:ascii="Arial" w:hAnsi="Arial" w:cs="Arial"/>
          <w:sz w:val="18"/>
        </w:rPr>
        <w:t xml:space="preserve"> (ESO)</w:t>
      </w:r>
      <w:r w:rsidRPr="008F7944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anglès (ESO), socials (ESO)</w:t>
      </w:r>
      <w:r w:rsidRPr="008F7944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activitats educatives complementàries. Auxiliar de conversa. Tallers d’alimentació, jornada matemàtica (EI-EP), jornades culturals (ESO), tradicions, arts i reprografia.</w:t>
      </w:r>
    </w:p>
    <w:p w:rsidR="00115D0C" w:rsidRPr="008F7944" w:rsidRDefault="00115D0C" w:rsidP="00115D0C">
      <w:pPr>
        <w:jc w:val="both"/>
        <w:rPr>
          <w:rFonts w:ascii="Arial" w:hAnsi="Arial" w:cs="Arial"/>
          <w:sz w:val="18"/>
        </w:rPr>
      </w:pPr>
    </w:p>
    <w:p w:rsidR="002F4302" w:rsidRDefault="002F4302" w:rsidP="00115D0C">
      <w:pPr>
        <w:rPr>
          <w:rFonts w:ascii="Arial" w:hAnsi="Arial" w:cs="Arial"/>
          <w:b/>
        </w:rPr>
      </w:pPr>
    </w:p>
    <w:p w:rsidR="002F4302" w:rsidRDefault="002F4302" w:rsidP="00115D0C">
      <w:pPr>
        <w:rPr>
          <w:rFonts w:ascii="Arial" w:hAnsi="Arial" w:cs="Arial"/>
          <w:b/>
        </w:rPr>
      </w:pPr>
    </w:p>
    <w:p w:rsidR="002F4302" w:rsidRDefault="002F4302" w:rsidP="00115D0C">
      <w:pPr>
        <w:rPr>
          <w:rFonts w:ascii="Arial" w:hAnsi="Arial" w:cs="Arial"/>
          <w:b/>
        </w:rPr>
      </w:pPr>
    </w:p>
    <w:p w:rsidR="002F4302" w:rsidRDefault="002F4302" w:rsidP="00115D0C">
      <w:pPr>
        <w:rPr>
          <w:rFonts w:ascii="Arial" w:hAnsi="Arial" w:cs="Arial"/>
          <w:b/>
        </w:rPr>
      </w:pPr>
    </w:p>
    <w:p w:rsidR="00115D0C" w:rsidRPr="00615DA8" w:rsidRDefault="00115D0C" w:rsidP="00115D0C">
      <w:pPr>
        <w:rPr>
          <w:rFonts w:ascii="Arial" w:hAnsi="Arial" w:cs="Arial"/>
          <w:b/>
        </w:rPr>
      </w:pPr>
      <w:r w:rsidRPr="00615DA8">
        <w:rPr>
          <w:rFonts w:ascii="Arial" w:hAnsi="Arial" w:cs="Arial"/>
          <w:b/>
        </w:rPr>
        <w:t>SERVEIS</w:t>
      </w:r>
    </w:p>
    <w:p w:rsidR="00115D0C" w:rsidRPr="00615DA8" w:rsidRDefault="00115D0C" w:rsidP="00115D0C">
      <w:pPr>
        <w:jc w:val="center"/>
        <w:rPr>
          <w:rFonts w:ascii="Arial" w:hAnsi="Arial" w:cs="Arial"/>
          <w:b/>
          <w:u w:val="single"/>
        </w:rPr>
      </w:pPr>
    </w:p>
    <w:p w:rsidR="00115D0C" w:rsidRPr="00346654" w:rsidRDefault="00115D0C" w:rsidP="00115D0C">
      <w:pPr>
        <w:tabs>
          <w:tab w:val="left" w:pos="3969"/>
          <w:tab w:val="left" w:pos="4111"/>
        </w:tabs>
        <w:rPr>
          <w:rFonts w:ascii="Arial" w:hAnsi="Arial" w:cs="Arial"/>
        </w:rPr>
      </w:pPr>
      <w:r w:rsidRPr="00346654">
        <w:rPr>
          <w:rFonts w:ascii="Arial" w:hAnsi="Arial" w:cs="Arial"/>
        </w:rPr>
        <w:t xml:space="preserve">Mitja pensió*……………....……................. </w:t>
      </w:r>
      <w:r w:rsidRPr="00346654">
        <w:rPr>
          <w:rFonts w:ascii="Arial" w:hAnsi="Arial" w:cs="Arial"/>
          <w:b/>
        </w:rPr>
        <w:t>160 €</w:t>
      </w:r>
      <w:r w:rsidRPr="00346654">
        <w:rPr>
          <w:rFonts w:ascii="Arial" w:hAnsi="Arial" w:cs="Arial"/>
        </w:rPr>
        <w:t xml:space="preserve">                    </w:t>
      </w:r>
    </w:p>
    <w:p w:rsidR="00115D0C" w:rsidRPr="00346654" w:rsidRDefault="002F4302" w:rsidP="00115D0C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66675</wp:posOffset>
                </wp:positionV>
                <wp:extent cx="2143760" cy="685165"/>
                <wp:effectExtent l="0" t="0" r="114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0C" w:rsidRDefault="00115D0C" w:rsidP="00115D0C"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El dia 22</w:t>
                            </w:r>
                            <w:r w:rsidRPr="00615DA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de desembre i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el dia 22 de juny, s’oferirà </w:t>
                            </w:r>
                            <w:r w:rsidRPr="00615DA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servei de menjador només als alumnes fixes.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7.8pt;margin-top:5.25pt;width:168.8pt;height:53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">
                <v:textbox style="mso-fit-shape-to-text:t">
                  <w:txbxContent>
                    <w:p w:rsidR="00115D0C" w:rsidRDefault="00115D0C" w:rsidP="00115D0C"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El dia 22</w:t>
                      </w:r>
                      <w:r w:rsidRPr="00615DA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de desembre i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el dia 22 de juny, s’oferirà </w:t>
                      </w:r>
                      <w:r w:rsidRPr="00615DA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servei de menjador només als alumnes fixes.</w:t>
                      </w:r>
                    </w:p>
                  </w:txbxContent>
                </v:textbox>
              </v:shape>
            </w:pict>
          </mc:Fallback>
        </mc:AlternateContent>
      </w:r>
      <w:r w:rsidR="00115D0C" w:rsidRPr="00346654">
        <w:rPr>
          <w:rFonts w:ascii="Arial" w:hAnsi="Arial" w:cs="Arial"/>
        </w:rPr>
        <w:t xml:space="preserve">                            Setembre i Juny .............</w:t>
      </w:r>
      <w:r w:rsidR="00115D0C" w:rsidRPr="00346654">
        <w:rPr>
          <w:rFonts w:ascii="Arial" w:hAnsi="Arial" w:cs="Arial"/>
          <w:b/>
        </w:rPr>
        <w:t>100 €</w:t>
      </w:r>
    </w:p>
    <w:p w:rsidR="00115D0C" w:rsidRPr="00346654" w:rsidRDefault="00115D0C" w:rsidP="00115D0C">
      <w:pPr>
        <w:tabs>
          <w:tab w:val="left" w:pos="3969"/>
          <w:tab w:val="left" w:pos="4111"/>
        </w:tabs>
        <w:rPr>
          <w:rFonts w:ascii="Arial" w:hAnsi="Arial" w:cs="Arial"/>
        </w:rPr>
      </w:pPr>
      <w:r w:rsidRPr="00346654">
        <w:rPr>
          <w:rFonts w:ascii="Arial" w:hAnsi="Arial" w:cs="Arial"/>
        </w:rPr>
        <w:t xml:space="preserve">Tiquet diari…………………………................  </w:t>
      </w:r>
      <w:r w:rsidRPr="00346654">
        <w:rPr>
          <w:rFonts w:ascii="Arial" w:hAnsi="Arial" w:cs="Arial"/>
          <w:b/>
        </w:rPr>
        <w:t>9 €</w:t>
      </w:r>
    </w:p>
    <w:p w:rsidR="00115D0C" w:rsidRPr="00346654" w:rsidRDefault="00115D0C" w:rsidP="00115D0C">
      <w:pPr>
        <w:rPr>
          <w:rFonts w:ascii="Arial" w:hAnsi="Arial" w:cs="Arial"/>
        </w:rPr>
      </w:pPr>
      <w:r w:rsidRPr="00346654">
        <w:rPr>
          <w:rFonts w:ascii="Arial" w:hAnsi="Arial" w:cs="Arial"/>
        </w:rPr>
        <w:t>Fixe 1 dia/setmana....................................... 32 €</w:t>
      </w:r>
    </w:p>
    <w:p w:rsidR="00115D0C" w:rsidRPr="00346654" w:rsidRDefault="00115D0C" w:rsidP="00115D0C">
      <w:pPr>
        <w:rPr>
          <w:rFonts w:ascii="Arial" w:hAnsi="Arial" w:cs="Arial"/>
        </w:rPr>
      </w:pPr>
      <w:r w:rsidRPr="00346654">
        <w:rPr>
          <w:rFonts w:ascii="Arial" w:hAnsi="Arial" w:cs="Arial"/>
        </w:rPr>
        <w:t>Fixe 2 dies/setmana..................................... 64 €</w:t>
      </w:r>
    </w:p>
    <w:p w:rsidR="00115D0C" w:rsidRPr="00346654" w:rsidRDefault="00115D0C" w:rsidP="00115D0C">
      <w:pPr>
        <w:rPr>
          <w:rFonts w:ascii="Arial" w:hAnsi="Arial" w:cs="Arial"/>
        </w:rPr>
      </w:pPr>
      <w:r w:rsidRPr="00346654">
        <w:rPr>
          <w:rFonts w:ascii="Arial" w:hAnsi="Arial" w:cs="Arial"/>
        </w:rPr>
        <w:t>Fixe 3 dies/setmana..................................... 96 €</w:t>
      </w:r>
    </w:p>
    <w:p w:rsidR="00115D0C" w:rsidRDefault="00115D0C" w:rsidP="00115D0C">
      <w:pPr>
        <w:rPr>
          <w:rFonts w:ascii="Arial" w:hAnsi="Arial" w:cs="Arial"/>
        </w:rPr>
      </w:pPr>
      <w:r w:rsidRPr="00346654">
        <w:rPr>
          <w:rFonts w:ascii="Arial" w:hAnsi="Arial" w:cs="Arial"/>
        </w:rPr>
        <w:t>Fixe 4 dies/setmana....................................128 €</w:t>
      </w:r>
    </w:p>
    <w:p w:rsidR="00115D0C" w:rsidRPr="00346654" w:rsidRDefault="00115D0C" w:rsidP="00115D0C">
      <w:pPr>
        <w:rPr>
          <w:rFonts w:ascii="Arial" w:hAnsi="Arial" w:cs="Arial"/>
        </w:rPr>
      </w:pPr>
    </w:p>
    <w:p w:rsidR="00115D0C" w:rsidRDefault="00115D0C" w:rsidP="003E1369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sectPr w:rsidR="00115D0C" w:rsidSect="00F92650">
      <w:headerReference w:type="default" r:id="rId8"/>
      <w:footerReference w:type="default" r:id="rId9"/>
      <w:headerReference w:type="first" r:id="rId10"/>
      <w:pgSz w:w="11906" w:h="16838"/>
      <w:pgMar w:top="1675" w:right="1701" w:bottom="141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0A" w:rsidRDefault="008A2B0A" w:rsidP="00A24D30">
      <w:r>
        <w:separator/>
      </w:r>
    </w:p>
  </w:endnote>
  <w:endnote w:type="continuationSeparator" w:id="0">
    <w:p w:rsidR="008A2B0A" w:rsidRDefault="008A2B0A" w:rsidP="00A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0C" w:rsidRPr="003E1369" w:rsidRDefault="00115D0C" w:rsidP="00115D0C">
    <w:pPr>
      <w:pStyle w:val="Piedepgina"/>
      <w:jc w:val="both"/>
      <w:rPr>
        <w:sz w:val="14"/>
      </w:rPr>
    </w:pPr>
    <w:r w:rsidRPr="003E1369">
      <w:rPr>
        <w:sz w:val="14"/>
      </w:rPr>
      <w:t>Aquestes dades s’incorporaran a la BASE DE DADES GENERAL D’ADMINISTRACIÓ DEL COL·LEGI CORDE MARIA MATARÓ. Conté dades que es tractaran  d’acord amb el que disposa la Llei 15/1999 de 13 de desembre i la Llei 34/2002 d’11 de juliol i el Reglament U.E. 679/2016 de 27 d’abril . Us informem que podeu exercir els drets d’oposició, accés, rectificació i cancel·lació en l’àmbit reconegut per la llei Orgànica 15/1.999 de 13 de desembre, mitjançant el que disposa el R.D. 1.720/2007 de 21 de desembre. El responsable de la Base de Dades és l’ESCOLA COR DE MARIA. Per a exercir els drets esmentats i per a qualsevol aclariment, us podeu dirigir per escrit a la Secretaria de l’Escola , carrer  La Riera nº 58 , DP 08301 o bé enviar un correu electrònic a l’adreça cordemaria@cordemariamataro.cat</w:t>
    </w:r>
  </w:p>
  <w:p w:rsidR="00115D0C" w:rsidRPr="003E1369" w:rsidRDefault="00115D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0A" w:rsidRDefault="008A2B0A" w:rsidP="00A24D30">
      <w:r>
        <w:separator/>
      </w:r>
    </w:p>
  </w:footnote>
  <w:footnote w:type="continuationSeparator" w:id="0">
    <w:p w:rsidR="008A2B0A" w:rsidRDefault="008A2B0A" w:rsidP="00A2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E6" w:rsidRDefault="00B537E6">
    <w:pPr>
      <w:pStyle w:val="Encabezado"/>
      <w:rPr>
        <w:rFonts w:ascii="Arial" w:hAnsi="Arial" w:cs="Arial"/>
        <w:b/>
      </w:rPr>
    </w:pPr>
  </w:p>
  <w:p w:rsidR="00B537E6" w:rsidRDefault="00B537E6" w:rsidP="00B537E6">
    <w:pPr>
      <w:pStyle w:val="Encabezado"/>
      <w:jc w:val="center"/>
      <w:rPr>
        <w:rFonts w:ascii="Arial" w:hAnsi="Arial" w:cs="Arial"/>
        <w:b/>
      </w:rPr>
    </w:pPr>
  </w:p>
  <w:p w:rsidR="00115D0C" w:rsidRDefault="00115D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50" w:rsidRPr="009045DC" w:rsidRDefault="00F92650" w:rsidP="00F92650">
    <w:pPr>
      <w:ind w:left="7082" w:right="-1134" w:firstLine="6"/>
      <w:rPr>
        <w:rFonts w:ascii="Century Gothic" w:eastAsiaTheme="minorEastAsia" w:hAnsi="Century Gothic"/>
        <w:b/>
        <w:noProof/>
        <w:color w:val="C00000"/>
        <w:sz w:val="18"/>
        <w:lang w:eastAsia="ca-ES"/>
      </w:rPr>
    </w:pPr>
    <w:r w:rsidRPr="00BB22FD">
      <w:rPr>
        <w:rFonts w:ascii="Century Gothic" w:eastAsiaTheme="minorEastAsia" w:hAnsi="Century Gothic"/>
        <w:b/>
        <w:noProof/>
        <w:color w:val="C00000"/>
        <w:sz w:val="18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2631600" cy="716400"/>
          <wp:effectExtent l="0" t="0" r="0" b="0"/>
          <wp:wrapThrough wrapText="bothSides">
            <wp:wrapPolygon edited="0">
              <wp:start x="0" y="0"/>
              <wp:lineTo x="0" y="21255"/>
              <wp:lineTo x="21423" y="21255"/>
              <wp:lineTo x="21423" y="0"/>
              <wp:lineTo x="0" y="0"/>
            </wp:wrapPolygon>
          </wp:wrapThrough>
          <wp:docPr id="2" name="1 Imagen" descr="cordemaria.cat esco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demaria.cat escole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1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45DC">
      <w:rPr>
        <w:rFonts w:ascii="Century Gothic" w:eastAsiaTheme="minorEastAsia" w:hAnsi="Century Gothic"/>
        <w:b/>
        <w:noProof/>
        <w:color w:val="C00000"/>
        <w:sz w:val="18"/>
        <w:lang w:eastAsia="ca-ES"/>
      </w:rPr>
      <w:t xml:space="preserve">Cor de Maria </w:t>
    </w:r>
    <w:r>
      <w:rPr>
        <w:rFonts w:ascii="Century Gothic" w:eastAsiaTheme="minorEastAsia" w:hAnsi="Century Gothic"/>
        <w:b/>
        <w:noProof/>
        <w:color w:val="C00000"/>
        <w:sz w:val="18"/>
        <w:lang w:eastAsia="ca-ES"/>
      </w:rPr>
      <w:t>Mataró</w:t>
    </w:r>
  </w:p>
  <w:p w:rsidR="00F92650" w:rsidRPr="00C40705" w:rsidRDefault="00F92650" w:rsidP="00F92650">
    <w:pPr>
      <w:ind w:left="7082" w:right="-1134" w:firstLine="6"/>
      <w:rPr>
        <w:rFonts w:ascii="Century Gothic" w:eastAsiaTheme="minorEastAsia" w:hAnsi="Century Gothic"/>
        <w:noProof/>
        <w:sz w:val="14"/>
        <w:lang w:eastAsia="ca-ES"/>
      </w:rPr>
    </w:pPr>
    <w:r w:rsidRPr="00C40705">
      <w:rPr>
        <w:rFonts w:ascii="Century Gothic" w:eastAsiaTheme="minorEastAsia" w:hAnsi="Century Gothic"/>
        <w:noProof/>
        <w:sz w:val="14"/>
        <w:lang w:eastAsia="ca-ES"/>
      </w:rPr>
      <w:t xml:space="preserve">Centre concertat per la </w:t>
    </w:r>
  </w:p>
  <w:p w:rsidR="00F92650" w:rsidRPr="00C40705" w:rsidRDefault="00F92650" w:rsidP="00F92650">
    <w:pPr>
      <w:ind w:left="7082" w:right="-1134" w:firstLine="6"/>
      <w:rPr>
        <w:rFonts w:ascii="Century Gothic" w:eastAsiaTheme="minorEastAsia" w:hAnsi="Century Gothic"/>
        <w:noProof/>
        <w:sz w:val="14"/>
        <w:lang w:eastAsia="ca-ES"/>
      </w:rPr>
    </w:pPr>
    <w:r w:rsidRPr="00C40705">
      <w:rPr>
        <w:rFonts w:ascii="Century Gothic" w:eastAsiaTheme="minorEastAsia" w:hAnsi="Century Gothic"/>
        <w:noProof/>
        <w:sz w:val="14"/>
        <w:lang w:eastAsia="ca-ES"/>
      </w:rPr>
      <w:t>Generalitat de Catalunya</w:t>
    </w:r>
  </w:p>
  <w:p w:rsidR="00F92650" w:rsidRDefault="00F92650" w:rsidP="00F92650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La Riera, 58</w:t>
    </w:r>
  </w:p>
  <w:p w:rsidR="00F92650" w:rsidRDefault="00F92650" w:rsidP="00F92650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08301 Mataró</w:t>
    </w:r>
  </w:p>
  <w:p w:rsidR="00F92650" w:rsidRDefault="00F92650" w:rsidP="00F92650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Tel 93 790 10 53</w:t>
    </w:r>
  </w:p>
  <w:p w:rsidR="00F92650" w:rsidRPr="006052E2" w:rsidRDefault="002F4302" w:rsidP="00F92650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hyperlink r:id="rId2" w:history="1">
      <w:r w:rsidR="00F92650" w:rsidRPr="006052E2">
        <w:rPr>
          <w:rStyle w:val="Hipervnculo"/>
          <w:rFonts w:ascii="Century Gothic" w:eastAsiaTheme="minorEastAsia" w:hAnsi="Century Gothic"/>
          <w:noProof/>
          <w:color w:val="auto"/>
          <w:sz w:val="14"/>
          <w:u w:val="none"/>
          <w:lang w:eastAsia="ca-ES"/>
        </w:rPr>
        <w:t>cordemaria@cordemariamataro.cat</w:t>
      </w:r>
    </w:hyperlink>
  </w:p>
  <w:p w:rsidR="00F92650" w:rsidRPr="006052E2" w:rsidRDefault="00F92650" w:rsidP="00F92650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www.cordemaria.cat</w:t>
    </w:r>
  </w:p>
  <w:p w:rsidR="00B537E6" w:rsidRDefault="00B537E6" w:rsidP="00B537E6">
    <w:pPr>
      <w:pStyle w:val="Encabezado"/>
    </w:pPr>
  </w:p>
  <w:p w:rsidR="00B537E6" w:rsidRDefault="00B537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386B"/>
    <w:multiLevelType w:val="hybridMultilevel"/>
    <w:tmpl w:val="78BEB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E6"/>
    <w:rsid w:val="00031FBF"/>
    <w:rsid w:val="000370E6"/>
    <w:rsid w:val="00082397"/>
    <w:rsid w:val="000B380D"/>
    <w:rsid w:val="000C2FC0"/>
    <w:rsid w:val="000D3484"/>
    <w:rsid w:val="00115D0C"/>
    <w:rsid w:val="00137772"/>
    <w:rsid w:val="001A5C32"/>
    <w:rsid w:val="002351BF"/>
    <w:rsid w:val="00274DE8"/>
    <w:rsid w:val="00296418"/>
    <w:rsid w:val="002F4302"/>
    <w:rsid w:val="00344A6B"/>
    <w:rsid w:val="00346654"/>
    <w:rsid w:val="003C03F5"/>
    <w:rsid w:val="003E1369"/>
    <w:rsid w:val="003E17E1"/>
    <w:rsid w:val="00435D1E"/>
    <w:rsid w:val="0045535D"/>
    <w:rsid w:val="004B1CE2"/>
    <w:rsid w:val="004F5A4A"/>
    <w:rsid w:val="004F69AC"/>
    <w:rsid w:val="005C7F88"/>
    <w:rsid w:val="006270A2"/>
    <w:rsid w:val="00670AF8"/>
    <w:rsid w:val="00686A69"/>
    <w:rsid w:val="006D3ACA"/>
    <w:rsid w:val="00726315"/>
    <w:rsid w:val="00735BF2"/>
    <w:rsid w:val="007815FA"/>
    <w:rsid w:val="00783F0B"/>
    <w:rsid w:val="007B4FF5"/>
    <w:rsid w:val="007C39E3"/>
    <w:rsid w:val="008A2B0A"/>
    <w:rsid w:val="008F7944"/>
    <w:rsid w:val="00901E26"/>
    <w:rsid w:val="009045DC"/>
    <w:rsid w:val="00907C24"/>
    <w:rsid w:val="0092538A"/>
    <w:rsid w:val="009470C8"/>
    <w:rsid w:val="0098398B"/>
    <w:rsid w:val="00A24D30"/>
    <w:rsid w:val="00AF3B3F"/>
    <w:rsid w:val="00B031EE"/>
    <w:rsid w:val="00B26BB2"/>
    <w:rsid w:val="00B537E6"/>
    <w:rsid w:val="00BB22FD"/>
    <w:rsid w:val="00BB6863"/>
    <w:rsid w:val="00BE0DB3"/>
    <w:rsid w:val="00BF41F8"/>
    <w:rsid w:val="00C03890"/>
    <w:rsid w:val="00C05D95"/>
    <w:rsid w:val="00C063D5"/>
    <w:rsid w:val="00C40705"/>
    <w:rsid w:val="00CD67AB"/>
    <w:rsid w:val="00D46FD0"/>
    <w:rsid w:val="00DA5F86"/>
    <w:rsid w:val="00E570B4"/>
    <w:rsid w:val="00EF651B"/>
    <w:rsid w:val="00F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2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qFormat/>
    <w:rsid w:val="00B537E6"/>
    <w:pPr>
      <w:keepNext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4D30"/>
  </w:style>
  <w:style w:type="paragraph" w:styleId="Piedepgina">
    <w:name w:val="footer"/>
    <w:basedOn w:val="Normal"/>
    <w:link w:val="PiedepginaCar"/>
    <w:unhideWhenUsed/>
    <w:rsid w:val="00A24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4D30"/>
  </w:style>
  <w:style w:type="character" w:styleId="Hipervnculo">
    <w:name w:val="Hyperlink"/>
    <w:basedOn w:val="Fuentedeprrafopredeter"/>
    <w:uiPriority w:val="99"/>
    <w:unhideWhenUsed/>
    <w:rsid w:val="00E570B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537E6"/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B537E6"/>
    <w:rPr>
      <w:rFonts w:ascii="Batang" w:eastAsia="Times New Roman" w:hAnsi="Batang" w:cs="Times New Roman"/>
      <w:sz w:val="20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37E6"/>
    <w:rPr>
      <w:rFonts w:ascii="Batang" w:eastAsia="Times New Roman" w:hAnsi="Batang" w:cs="Times New Roman"/>
      <w:sz w:val="20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2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qFormat/>
    <w:rsid w:val="00B537E6"/>
    <w:pPr>
      <w:keepNext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4D30"/>
  </w:style>
  <w:style w:type="paragraph" w:styleId="Piedepgina">
    <w:name w:val="footer"/>
    <w:basedOn w:val="Normal"/>
    <w:link w:val="PiedepginaCar"/>
    <w:unhideWhenUsed/>
    <w:rsid w:val="00A24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4D30"/>
  </w:style>
  <w:style w:type="character" w:styleId="Hipervnculo">
    <w:name w:val="Hyperlink"/>
    <w:basedOn w:val="Fuentedeprrafopredeter"/>
    <w:uiPriority w:val="99"/>
    <w:unhideWhenUsed/>
    <w:rsid w:val="00E570B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537E6"/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B537E6"/>
    <w:rPr>
      <w:rFonts w:ascii="Batang" w:eastAsia="Times New Roman" w:hAnsi="Batang" w:cs="Times New Roman"/>
      <w:sz w:val="20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37E6"/>
    <w:rPr>
      <w:rFonts w:ascii="Batang" w:eastAsia="Times New Roman" w:hAnsi="Batang" w:cs="Times New Roman"/>
      <w:sz w:val="20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rdemaria@cordemariamataro.c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carna.sanchez\AppData\Roaming\Microsoft\Plantillas\Matar&#243;%20-%20Preimpr&#232;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Mataró - Preimprès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Encarna.sanchez</dc:creator>
  <cp:lastModifiedBy>marta.serra</cp:lastModifiedBy>
  <cp:revision>2</cp:revision>
  <cp:lastPrinted>2017-06-07T08:40:00Z</cp:lastPrinted>
  <dcterms:created xsi:type="dcterms:W3CDTF">2017-07-18T08:04:00Z</dcterms:created>
  <dcterms:modified xsi:type="dcterms:W3CDTF">2017-07-18T08:04:00Z</dcterms:modified>
</cp:coreProperties>
</file>