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B1A3" w14:textId="77777777" w:rsidR="003E1369" w:rsidRPr="00B537E6" w:rsidRDefault="003E1369" w:rsidP="003E1369">
      <w:pPr>
        <w:jc w:val="right"/>
      </w:pPr>
      <w:r w:rsidRPr="00615DA8">
        <w:rPr>
          <w:rFonts w:ascii="Arial" w:hAnsi="Arial" w:cs="Arial"/>
          <w:sz w:val="20"/>
          <w:szCs w:val="20"/>
        </w:rPr>
        <w:t xml:space="preserve">        </w:t>
      </w:r>
    </w:p>
    <w:p w14:paraId="0A7FB1A4" w14:textId="77777777" w:rsidR="003E1369" w:rsidRDefault="003E1369" w:rsidP="003E1369">
      <w:pPr>
        <w:pStyle w:val="Header"/>
        <w:tabs>
          <w:tab w:val="clear" w:pos="4252"/>
          <w:tab w:val="clear" w:pos="8504"/>
        </w:tabs>
        <w:rPr>
          <w:rFonts w:ascii="Arial" w:hAnsi="Arial" w:cs="Arial"/>
          <w:b/>
        </w:rPr>
      </w:pPr>
    </w:p>
    <w:p w14:paraId="0A7FB1A5" w14:textId="77777777" w:rsidR="003E1369" w:rsidRPr="00C45CF1" w:rsidRDefault="003E1369" w:rsidP="003E1369">
      <w:pPr>
        <w:pStyle w:val="Header"/>
        <w:tabs>
          <w:tab w:val="clear" w:pos="4252"/>
          <w:tab w:val="clear" w:pos="8504"/>
        </w:tabs>
        <w:jc w:val="center"/>
        <w:rPr>
          <w:rFonts w:ascii="Arial" w:hAnsi="Arial" w:cs="Arial"/>
          <w:b/>
        </w:rPr>
      </w:pPr>
      <w:r w:rsidRPr="00C45CF1">
        <w:rPr>
          <w:rFonts w:ascii="Arial" w:hAnsi="Arial" w:cs="Arial"/>
          <w:b/>
        </w:rPr>
        <w:t>ACTIVITATS EDUCATIVES COMPLEMENTÀRIES i SERVEIS ESCOLARS</w:t>
      </w:r>
    </w:p>
    <w:p w14:paraId="0A7FB1A6" w14:textId="77777777" w:rsidR="003E1369" w:rsidRDefault="003E1369" w:rsidP="003E1369"/>
    <w:p w14:paraId="0A7FB1A7" w14:textId="77777777" w:rsidR="003E1369" w:rsidRPr="0042357D" w:rsidRDefault="003E1369" w:rsidP="003E1369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szCs w:val="20"/>
        </w:rPr>
      </w:pPr>
      <w:r w:rsidRPr="0042357D">
        <w:rPr>
          <w:rFonts w:ascii="Arial" w:hAnsi="Arial" w:cs="Arial"/>
          <w:b/>
          <w:sz w:val="20"/>
          <w:szCs w:val="20"/>
        </w:rPr>
        <w:t>Les activitats educatives complementàries programades per l’escola formen part del seu projecte educatiu i estan orientades a l’educació integral dels alumnes</w:t>
      </w:r>
      <w:r w:rsidRPr="0042357D">
        <w:rPr>
          <w:rFonts w:ascii="Arial" w:hAnsi="Arial" w:cs="Arial"/>
          <w:sz w:val="20"/>
          <w:szCs w:val="20"/>
        </w:rPr>
        <w:t>, s’ofereixen a tots els alumnes que hi cursen els ensenyaments curriculars sostinguts amb fons públics, i es realitzen en el marc de l’horari escolar.</w:t>
      </w:r>
    </w:p>
    <w:p w14:paraId="0A7FB1A8" w14:textId="77777777" w:rsidR="003E1369" w:rsidRPr="0042357D" w:rsidRDefault="003E1369" w:rsidP="003E1369">
      <w:pPr>
        <w:pStyle w:val="Header"/>
        <w:tabs>
          <w:tab w:val="clear" w:pos="4252"/>
          <w:tab w:val="clear" w:pos="8504"/>
          <w:tab w:val="left" w:pos="9214"/>
        </w:tabs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A7FB1A9" w14:textId="6FA8D915" w:rsidR="003E1369" w:rsidRPr="002351BF" w:rsidRDefault="003E1369" w:rsidP="003E1369">
      <w:pPr>
        <w:pStyle w:val="Header"/>
        <w:tabs>
          <w:tab w:val="clear" w:pos="4252"/>
          <w:tab w:val="clear" w:pos="8504"/>
          <w:tab w:val="left" w:pos="9214"/>
        </w:tabs>
        <w:ind w:right="-1"/>
        <w:jc w:val="both"/>
        <w:rPr>
          <w:rFonts w:ascii="Arial" w:hAnsi="Arial" w:cs="Arial"/>
          <w:b/>
          <w:strike/>
          <w:color w:val="FF0000"/>
          <w:sz w:val="20"/>
          <w:szCs w:val="20"/>
        </w:rPr>
      </w:pPr>
      <w:r w:rsidRPr="0042357D">
        <w:rPr>
          <w:rFonts w:ascii="Arial" w:hAnsi="Arial" w:cs="Arial"/>
          <w:b/>
          <w:sz w:val="20"/>
          <w:szCs w:val="20"/>
        </w:rPr>
        <w:t>Els serveis escolars que l’escola ofereix a tots els alumnes que hi cursen els ensenyaments curriculars tenen per finalitat facilitar-los la realització de les accions formatives programades i garantir-ne la deguda qualitat.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23390">
        <w:rPr>
          <w:rFonts w:ascii="Arial" w:hAnsi="Arial" w:cs="Arial"/>
          <w:b/>
          <w:sz w:val="20"/>
          <w:szCs w:val="20"/>
        </w:rPr>
        <w:t xml:space="preserve">Oferim aquests serveis perquè </w:t>
      </w:r>
      <w:r w:rsidR="00E01885">
        <w:rPr>
          <w:rFonts w:ascii="Arial" w:hAnsi="Arial" w:cs="Arial"/>
          <w:b/>
          <w:sz w:val="20"/>
          <w:szCs w:val="20"/>
        </w:rPr>
        <w:t>considerem</w:t>
      </w:r>
      <w:r w:rsidR="00FF30B8">
        <w:rPr>
          <w:rFonts w:ascii="Arial" w:hAnsi="Arial" w:cs="Arial"/>
          <w:b/>
          <w:sz w:val="20"/>
          <w:szCs w:val="20"/>
        </w:rPr>
        <w:t xml:space="preserve"> que </w:t>
      </w:r>
      <w:r w:rsidRPr="0042357D">
        <w:rPr>
          <w:rFonts w:ascii="Arial" w:hAnsi="Arial" w:cs="Arial"/>
          <w:b/>
          <w:sz w:val="20"/>
          <w:szCs w:val="20"/>
        </w:rPr>
        <w:t xml:space="preserve">són </w:t>
      </w:r>
      <w:r w:rsidR="00E01885">
        <w:rPr>
          <w:rFonts w:ascii="Arial" w:hAnsi="Arial" w:cs="Arial"/>
          <w:b/>
          <w:sz w:val="20"/>
          <w:szCs w:val="20"/>
        </w:rPr>
        <w:t>n</w:t>
      </w:r>
      <w:r w:rsidRPr="0042357D">
        <w:rPr>
          <w:rFonts w:ascii="Arial" w:hAnsi="Arial" w:cs="Arial"/>
          <w:b/>
          <w:sz w:val="20"/>
          <w:szCs w:val="20"/>
        </w:rPr>
        <w:t>e</w:t>
      </w:r>
      <w:r w:rsidR="00622320">
        <w:rPr>
          <w:rFonts w:ascii="Arial" w:hAnsi="Arial" w:cs="Arial"/>
          <w:b/>
          <w:sz w:val="20"/>
          <w:szCs w:val="20"/>
        </w:rPr>
        <w:t>ce</w:t>
      </w:r>
      <w:r w:rsidRPr="0042357D">
        <w:rPr>
          <w:rFonts w:ascii="Arial" w:hAnsi="Arial" w:cs="Arial"/>
          <w:b/>
          <w:sz w:val="20"/>
          <w:szCs w:val="20"/>
        </w:rPr>
        <w:t>ssaris per a tots els alumnes</w:t>
      </w:r>
      <w:r>
        <w:rPr>
          <w:rFonts w:ascii="Arial" w:hAnsi="Arial" w:cs="Arial"/>
          <w:b/>
          <w:sz w:val="20"/>
          <w:szCs w:val="20"/>
        </w:rPr>
        <w:t>.</w:t>
      </w:r>
      <w:r w:rsidRPr="0042357D">
        <w:rPr>
          <w:rFonts w:ascii="Arial" w:hAnsi="Arial" w:cs="Arial"/>
          <w:b/>
          <w:sz w:val="20"/>
          <w:szCs w:val="20"/>
        </w:rPr>
        <w:t xml:space="preserve"> </w:t>
      </w:r>
    </w:p>
    <w:p w14:paraId="0A7FB1AA" w14:textId="77777777" w:rsidR="003E1369" w:rsidRPr="0042357D" w:rsidRDefault="003E1369" w:rsidP="003E1369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szCs w:val="20"/>
        </w:rPr>
      </w:pPr>
    </w:p>
    <w:p w14:paraId="0A7FB1AB" w14:textId="04CE9E13" w:rsidR="003E1369" w:rsidRPr="0042357D" w:rsidRDefault="003E1369" w:rsidP="003E1369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szCs w:val="20"/>
        </w:rPr>
      </w:pPr>
      <w:r w:rsidRPr="0042357D">
        <w:rPr>
          <w:rFonts w:ascii="Arial" w:hAnsi="Arial" w:cs="Arial"/>
          <w:b/>
          <w:sz w:val="20"/>
          <w:szCs w:val="20"/>
        </w:rPr>
        <w:t>Les activitats educatives complementàries i els serveis escolars no tenen caràcter lucratiu, i l’Administració educativa no d</w:t>
      </w:r>
      <w:r w:rsidR="00622320">
        <w:rPr>
          <w:rFonts w:ascii="Arial" w:hAnsi="Arial" w:cs="Arial"/>
          <w:b/>
          <w:sz w:val="20"/>
          <w:szCs w:val="20"/>
        </w:rPr>
        <w:t>o</w:t>
      </w:r>
      <w:r w:rsidRPr="0042357D">
        <w:rPr>
          <w:rFonts w:ascii="Arial" w:hAnsi="Arial" w:cs="Arial"/>
          <w:b/>
          <w:sz w:val="20"/>
          <w:szCs w:val="20"/>
        </w:rPr>
        <w:t>na cap tipus d’ajut</w:t>
      </w:r>
      <w:r w:rsidRPr="0042357D">
        <w:rPr>
          <w:rFonts w:ascii="Arial" w:hAnsi="Arial" w:cs="Arial"/>
          <w:sz w:val="20"/>
          <w:szCs w:val="20"/>
        </w:rPr>
        <w:t xml:space="preserve"> per al seu desenvolupament i prestació. Per això, han de ser finançats totalment pels pares dels alumnes, que col·laboren aix</w:t>
      </w:r>
      <w:r>
        <w:rPr>
          <w:rFonts w:ascii="Arial" w:hAnsi="Arial" w:cs="Arial"/>
          <w:sz w:val="20"/>
          <w:szCs w:val="20"/>
        </w:rPr>
        <w:t>í en el sosteniment de l’escola.</w:t>
      </w:r>
      <w:r w:rsidR="006D73DD">
        <w:rPr>
          <w:rFonts w:ascii="Arial" w:hAnsi="Arial" w:cs="Arial"/>
          <w:sz w:val="20"/>
          <w:szCs w:val="20"/>
        </w:rPr>
        <w:t xml:space="preserve"> </w:t>
      </w:r>
    </w:p>
    <w:p w14:paraId="0A7FB1AC" w14:textId="77777777" w:rsidR="003E1369" w:rsidRPr="0042357D" w:rsidRDefault="003E1369" w:rsidP="003E1369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szCs w:val="20"/>
        </w:rPr>
      </w:pPr>
    </w:p>
    <w:p w14:paraId="0A7FB1AD" w14:textId="20AEEB5A" w:rsidR="003E1369" w:rsidRPr="00137772" w:rsidRDefault="003E1369" w:rsidP="003E1369">
      <w:pPr>
        <w:pStyle w:val="Header"/>
        <w:tabs>
          <w:tab w:val="clear" w:pos="4252"/>
          <w:tab w:val="clear" w:pos="850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137772">
        <w:rPr>
          <w:rFonts w:ascii="Arial" w:hAnsi="Arial" w:cs="Arial"/>
          <w:b/>
          <w:sz w:val="20"/>
          <w:szCs w:val="20"/>
        </w:rPr>
        <w:t xml:space="preserve">Les activitats educatives complementàries i els serveis escolars </w:t>
      </w:r>
      <w:r w:rsidRPr="00137772">
        <w:rPr>
          <w:rFonts w:ascii="Arial" w:hAnsi="Arial" w:cs="Arial"/>
          <w:sz w:val="20"/>
          <w:szCs w:val="20"/>
        </w:rPr>
        <w:t>formen part de la programació general anual de l’escola aprovada pel consell escolar</w:t>
      </w:r>
      <w:r w:rsidR="00EF761C">
        <w:rPr>
          <w:rFonts w:ascii="Arial" w:hAnsi="Arial" w:cs="Arial"/>
          <w:sz w:val="20"/>
          <w:szCs w:val="20"/>
        </w:rPr>
        <w:t>. Aquest òrgan</w:t>
      </w:r>
      <w:r w:rsidR="00DC1ADB">
        <w:rPr>
          <w:rFonts w:ascii="Arial" w:hAnsi="Arial" w:cs="Arial"/>
          <w:sz w:val="20"/>
          <w:szCs w:val="20"/>
        </w:rPr>
        <w:t xml:space="preserve"> n’aprova les </w:t>
      </w:r>
      <w:r w:rsidRPr="00137772">
        <w:rPr>
          <w:rFonts w:ascii="Arial" w:hAnsi="Arial" w:cs="Arial"/>
          <w:sz w:val="20"/>
          <w:szCs w:val="20"/>
        </w:rPr>
        <w:t xml:space="preserve"> quotes corresponents que </w:t>
      </w:r>
      <w:r w:rsidR="00097D62">
        <w:rPr>
          <w:rFonts w:ascii="Arial" w:hAnsi="Arial" w:cs="Arial"/>
          <w:sz w:val="20"/>
          <w:szCs w:val="20"/>
        </w:rPr>
        <w:t xml:space="preserve">posteriorment </w:t>
      </w:r>
      <w:r w:rsidRPr="00137772">
        <w:rPr>
          <w:rFonts w:ascii="Arial" w:hAnsi="Arial" w:cs="Arial"/>
          <w:sz w:val="20"/>
          <w:szCs w:val="20"/>
        </w:rPr>
        <w:t>són autoritza</w:t>
      </w:r>
      <w:r w:rsidR="00EF761C">
        <w:rPr>
          <w:rFonts w:ascii="Arial" w:hAnsi="Arial" w:cs="Arial"/>
          <w:sz w:val="20"/>
          <w:szCs w:val="20"/>
        </w:rPr>
        <w:t>de</w:t>
      </w:r>
      <w:r w:rsidRPr="00137772">
        <w:rPr>
          <w:rFonts w:ascii="Arial" w:hAnsi="Arial" w:cs="Arial"/>
          <w:sz w:val="20"/>
          <w:szCs w:val="20"/>
        </w:rPr>
        <w:t>s per l’Administració educativa a petició del titular de l’escola, d’acord amb allò que la legislació vigent estableix al respecte.</w:t>
      </w:r>
    </w:p>
    <w:p w14:paraId="0A7FB1AE" w14:textId="77777777" w:rsidR="003E1369" w:rsidRDefault="003E1369" w:rsidP="003E1369">
      <w:pPr>
        <w:pStyle w:val="Header"/>
        <w:tabs>
          <w:tab w:val="clear" w:pos="4252"/>
          <w:tab w:val="clear" w:pos="8504"/>
        </w:tabs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A7FB1AF" w14:textId="6DA0F6BC" w:rsidR="003E1369" w:rsidRPr="0042357D" w:rsidRDefault="003E1369" w:rsidP="003E1369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szCs w:val="20"/>
        </w:rPr>
      </w:pPr>
      <w:r w:rsidRPr="0042357D">
        <w:rPr>
          <w:rFonts w:ascii="Arial" w:hAnsi="Arial" w:cs="Arial"/>
          <w:sz w:val="20"/>
          <w:szCs w:val="20"/>
        </w:rPr>
        <w:t xml:space="preserve">Heus aquí les activitats complementàries i els serveis escolars programats per al curs </w:t>
      </w:r>
      <w:r w:rsidR="009E777B">
        <w:rPr>
          <w:rFonts w:ascii="Arial" w:hAnsi="Arial" w:cs="Arial"/>
          <w:sz w:val="20"/>
          <w:szCs w:val="20"/>
        </w:rPr>
        <w:t>2018/2019</w:t>
      </w:r>
    </w:p>
    <w:p w14:paraId="0A7FB1B0" w14:textId="77777777" w:rsidR="003E1369" w:rsidRPr="0042357D" w:rsidRDefault="003E1369" w:rsidP="003E1369">
      <w:pPr>
        <w:pStyle w:val="Header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1809"/>
        <w:gridCol w:w="2185"/>
        <w:gridCol w:w="1945"/>
      </w:tblGrid>
      <w:tr w:rsidR="003E1369" w:rsidRPr="0042357D" w14:paraId="0A7FB1BA" w14:textId="77777777" w:rsidTr="789108BE">
        <w:tc>
          <w:tcPr>
            <w:tcW w:w="3417" w:type="dxa"/>
          </w:tcPr>
          <w:p w14:paraId="0A7FB1B1" w14:textId="77777777" w:rsidR="003E1369" w:rsidRPr="00615DA8" w:rsidRDefault="003E1369" w:rsidP="0006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FB1B2" w14:textId="77777777" w:rsidR="003E1369" w:rsidRPr="00615DA8" w:rsidRDefault="003E1369" w:rsidP="000663BC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he-IL"/>
              </w:rPr>
            </w:pPr>
            <w:r w:rsidRPr="00615DA8">
              <w:rPr>
                <w:rFonts w:ascii="Arial" w:hAnsi="Arial" w:cs="Arial"/>
                <w:b/>
                <w:sz w:val="20"/>
                <w:szCs w:val="20"/>
              </w:rPr>
              <w:t>ACTIVITATS EDUCATIVES COMPLEMENTÀRIES</w:t>
            </w:r>
          </w:p>
          <w:p w14:paraId="0A7FB1B3" w14:textId="77777777" w:rsidR="003E1369" w:rsidRPr="00615DA8" w:rsidRDefault="003E1369" w:rsidP="0006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14:paraId="0A7FB1B4" w14:textId="77777777" w:rsidR="003E1369" w:rsidRPr="00615DA8" w:rsidRDefault="003E1369" w:rsidP="0006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FB1B5" w14:textId="77777777" w:rsidR="003E1369" w:rsidRPr="00615DA8" w:rsidRDefault="003E1369" w:rsidP="0006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DA8">
              <w:rPr>
                <w:rFonts w:ascii="Arial" w:hAnsi="Arial" w:cs="Arial"/>
                <w:b/>
                <w:sz w:val="20"/>
                <w:szCs w:val="20"/>
              </w:rPr>
              <w:t>INFANTIL</w:t>
            </w:r>
          </w:p>
        </w:tc>
        <w:tc>
          <w:tcPr>
            <w:tcW w:w="2185" w:type="dxa"/>
          </w:tcPr>
          <w:p w14:paraId="0A7FB1B6" w14:textId="77777777" w:rsidR="003E1369" w:rsidRPr="00615DA8" w:rsidRDefault="003E1369" w:rsidP="0006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FB1B7" w14:textId="77777777" w:rsidR="003E1369" w:rsidRPr="00615DA8" w:rsidRDefault="003E1369" w:rsidP="0006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DA8">
              <w:rPr>
                <w:rFonts w:ascii="Arial" w:hAnsi="Arial" w:cs="Arial"/>
                <w:b/>
                <w:sz w:val="20"/>
                <w:szCs w:val="20"/>
              </w:rPr>
              <w:t>PRIMÀRIA</w:t>
            </w:r>
          </w:p>
        </w:tc>
        <w:tc>
          <w:tcPr>
            <w:tcW w:w="1945" w:type="dxa"/>
          </w:tcPr>
          <w:p w14:paraId="0A7FB1B8" w14:textId="77777777" w:rsidR="003E1369" w:rsidRPr="00615DA8" w:rsidRDefault="003E1369" w:rsidP="0006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FB1B9" w14:textId="77777777" w:rsidR="003E1369" w:rsidRPr="00615DA8" w:rsidRDefault="003E1369" w:rsidP="0006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DA8">
              <w:rPr>
                <w:rFonts w:ascii="Arial" w:hAnsi="Arial" w:cs="Arial"/>
                <w:b/>
                <w:sz w:val="20"/>
                <w:szCs w:val="20"/>
              </w:rPr>
              <w:t>ESO</w:t>
            </w:r>
          </w:p>
        </w:tc>
      </w:tr>
      <w:tr w:rsidR="008B3649" w:rsidRPr="000D3484" w14:paraId="0A7FB1BF" w14:textId="77777777" w:rsidTr="789108BE">
        <w:tc>
          <w:tcPr>
            <w:tcW w:w="3417" w:type="dxa"/>
          </w:tcPr>
          <w:p w14:paraId="0A7FB1BB" w14:textId="21071D8F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Educació en valors</w:t>
            </w:r>
          </w:p>
        </w:tc>
        <w:tc>
          <w:tcPr>
            <w:tcW w:w="1809" w:type="dxa"/>
          </w:tcPr>
          <w:p w14:paraId="0A7FB1BC" w14:textId="2905C553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2n i 3r</w:t>
            </w:r>
          </w:p>
        </w:tc>
        <w:tc>
          <w:tcPr>
            <w:tcW w:w="2185" w:type="dxa"/>
          </w:tcPr>
          <w:p w14:paraId="0A7FB1BD" w14:textId="3A40EA38" w:rsidR="008B3649" w:rsidRPr="000D3484" w:rsidRDefault="789108BE" w:rsidP="789108B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89108BE">
              <w:rPr>
                <w:rFonts w:ascii="Arial" w:eastAsia="Arial" w:hAnsi="Arial" w:cs="Arial"/>
                <w:sz w:val="20"/>
                <w:szCs w:val="20"/>
              </w:rPr>
              <w:t xml:space="preserve">1, 2n i 3r </w:t>
            </w:r>
          </w:p>
        </w:tc>
        <w:tc>
          <w:tcPr>
            <w:tcW w:w="1945" w:type="dxa"/>
          </w:tcPr>
          <w:p w14:paraId="0A7FB1BE" w14:textId="272B5435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Tots els cursos</w:t>
            </w:r>
          </w:p>
        </w:tc>
      </w:tr>
      <w:tr w:rsidR="008B3649" w:rsidRPr="000D3484" w14:paraId="0A7FB1C4" w14:textId="77777777" w:rsidTr="789108BE">
        <w:tc>
          <w:tcPr>
            <w:tcW w:w="3417" w:type="dxa"/>
          </w:tcPr>
          <w:p w14:paraId="0A7FB1C0" w14:textId="444A3086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 xml:space="preserve">Eines TIC </w:t>
            </w:r>
          </w:p>
        </w:tc>
        <w:tc>
          <w:tcPr>
            <w:tcW w:w="1809" w:type="dxa"/>
          </w:tcPr>
          <w:p w14:paraId="0A7FB1C1" w14:textId="77777777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0A7FB1C2" w14:textId="6D345227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4t, 5è i 6è</w:t>
            </w:r>
          </w:p>
        </w:tc>
        <w:tc>
          <w:tcPr>
            <w:tcW w:w="1945" w:type="dxa"/>
          </w:tcPr>
          <w:p w14:paraId="0A7FB1C3" w14:textId="77777777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B3649" w:rsidRPr="000D3484" w14:paraId="0A7FB1C9" w14:textId="77777777" w:rsidTr="789108BE">
        <w:tc>
          <w:tcPr>
            <w:tcW w:w="3417" w:type="dxa"/>
          </w:tcPr>
          <w:p w14:paraId="0A7FB1C5" w14:textId="0B409B55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 w:rsidRPr="00615DA8">
              <w:rPr>
                <w:rFonts w:ascii="Arial" w:eastAsia="Batang" w:hAnsi="Arial" w:cs="Arial"/>
                <w:sz w:val="20"/>
                <w:szCs w:val="20"/>
              </w:rPr>
              <w:t>English</w:t>
            </w:r>
            <w:proofErr w:type="spellEnd"/>
            <w:r w:rsidRPr="00615DA8">
              <w:rPr>
                <w:rFonts w:ascii="Arial" w:eastAsia="Batang" w:hAnsi="Arial" w:cs="Arial"/>
                <w:sz w:val="20"/>
                <w:szCs w:val="20"/>
              </w:rPr>
              <w:t xml:space="preserve"> drama</w:t>
            </w:r>
          </w:p>
        </w:tc>
        <w:tc>
          <w:tcPr>
            <w:tcW w:w="1809" w:type="dxa"/>
          </w:tcPr>
          <w:p w14:paraId="0A7FB1C6" w14:textId="77777777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0A7FB1C7" w14:textId="77777777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A7FB1C8" w14:textId="4893B46A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3r i 4t</w:t>
            </w:r>
          </w:p>
        </w:tc>
      </w:tr>
      <w:tr w:rsidR="008B3649" w:rsidRPr="000D3484" w14:paraId="0A7FB1CE" w14:textId="77777777" w:rsidTr="789108BE">
        <w:tc>
          <w:tcPr>
            <w:tcW w:w="3417" w:type="dxa"/>
          </w:tcPr>
          <w:p w14:paraId="0A7FB1CA" w14:textId="657D2A9C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English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 xml:space="preserve"> drama </w:t>
            </w: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workshop</w:t>
            </w:r>
            <w:proofErr w:type="spellEnd"/>
          </w:p>
        </w:tc>
        <w:tc>
          <w:tcPr>
            <w:tcW w:w="1809" w:type="dxa"/>
          </w:tcPr>
          <w:p w14:paraId="0A7FB1CB" w14:textId="77777777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0A7FB1CC" w14:textId="68E34EAC" w:rsidR="008B3649" w:rsidRPr="000D3484" w:rsidRDefault="76542477" w:rsidP="76542477">
            <w:pPr>
              <w:jc w:val="both"/>
              <w:rPr>
                <w:rFonts w:ascii="Arial,Batang" w:eastAsia="Arial,Batang" w:hAnsi="Arial,Batang" w:cs="Arial,Batang"/>
                <w:sz w:val="20"/>
                <w:szCs w:val="20"/>
              </w:rPr>
            </w:pPr>
            <w:r w:rsidRPr="76542477">
              <w:rPr>
                <w:rFonts w:ascii="Arial" w:eastAsia="Arial" w:hAnsi="Arial" w:cs="Arial"/>
                <w:sz w:val="20"/>
                <w:szCs w:val="20"/>
              </w:rPr>
              <w:t xml:space="preserve">4t, 5è i 6è </w:t>
            </w:r>
          </w:p>
        </w:tc>
        <w:tc>
          <w:tcPr>
            <w:tcW w:w="1945" w:type="dxa"/>
          </w:tcPr>
          <w:p w14:paraId="0A7FB1CD" w14:textId="77777777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B3649" w:rsidRPr="000D3484" w14:paraId="0A7FB1D3" w14:textId="77777777" w:rsidTr="789108BE">
        <w:tc>
          <w:tcPr>
            <w:tcW w:w="3417" w:type="dxa"/>
          </w:tcPr>
          <w:p w14:paraId="0A7FB1CF" w14:textId="490A52C6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Natació</w:t>
            </w:r>
          </w:p>
        </w:tc>
        <w:tc>
          <w:tcPr>
            <w:tcW w:w="1809" w:type="dxa"/>
          </w:tcPr>
          <w:p w14:paraId="0A7FB1D0" w14:textId="77777777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0A7FB1D1" w14:textId="3872656D" w:rsidR="008B3649" w:rsidRPr="000D3484" w:rsidRDefault="157D530F" w:rsidP="157D530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57D530F">
              <w:rPr>
                <w:rFonts w:ascii="Arial" w:eastAsia="Arial" w:hAnsi="Arial" w:cs="Arial"/>
                <w:sz w:val="20"/>
                <w:szCs w:val="20"/>
              </w:rPr>
              <w:t xml:space="preserve">1r i 2n </w:t>
            </w:r>
          </w:p>
        </w:tc>
        <w:tc>
          <w:tcPr>
            <w:tcW w:w="1945" w:type="dxa"/>
          </w:tcPr>
          <w:p w14:paraId="0A7FB1D2" w14:textId="77777777" w:rsidR="008B3649" w:rsidRPr="000D3484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B3649" w:rsidRPr="00615DA8" w14:paraId="0A7FB1D8" w14:textId="77777777" w:rsidTr="789108BE">
        <w:tc>
          <w:tcPr>
            <w:tcW w:w="3417" w:type="dxa"/>
          </w:tcPr>
          <w:p w14:paraId="0A7FB1D4" w14:textId="6F32C7E8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Psicomotricitat grossa (2 hores)</w:t>
            </w:r>
          </w:p>
        </w:tc>
        <w:tc>
          <w:tcPr>
            <w:tcW w:w="1809" w:type="dxa"/>
          </w:tcPr>
          <w:p w14:paraId="0A7FB1D5" w14:textId="0A2C1196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1r</w:t>
            </w:r>
          </w:p>
        </w:tc>
        <w:tc>
          <w:tcPr>
            <w:tcW w:w="2185" w:type="dxa"/>
          </w:tcPr>
          <w:p w14:paraId="0A7FB1D6" w14:textId="7777777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A7FB1D7" w14:textId="7777777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B3649" w:rsidRPr="00615DA8" w14:paraId="0A7FB1DD" w14:textId="77777777" w:rsidTr="789108BE">
        <w:tc>
          <w:tcPr>
            <w:tcW w:w="3417" w:type="dxa"/>
          </w:tcPr>
          <w:p w14:paraId="0A7FB1D9" w14:textId="57AB562C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Psicomotricitat grossa (1 hora)</w:t>
            </w:r>
          </w:p>
        </w:tc>
        <w:tc>
          <w:tcPr>
            <w:tcW w:w="1809" w:type="dxa"/>
          </w:tcPr>
          <w:p w14:paraId="0A7FB1DA" w14:textId="6315B60A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2n i 3r</w:t>
            </w:r>
          </w:p>
        </w:tc>
        <w:tc>
          <w:tcPr>
            <w:tcW w:w="2185" w:type="dxa"/>
          </w:tcPr>
          <w:p w14:paraId="0A7FB1DB" w14:textId="7777777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A7FB1DC" w14:textId="7777777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B3649" w:rsidRPr="00615DA8" w14:paraId="0A7FB1E2" w14:textId="77777777" w:rsidTr="789108BE">
        <w:tc>
          <w:tcPr>
            <w:tcW w:w="3417" w:type="dxa"/>
          </w:tcPr>
          <w:p w14:paraId="0A7FB1DE" w14:textId="52F5989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Taller d’anglès</w:t>
            </w:r>
          </w:p>
        </w:tc>
        <w:tc>
          <w:tcPr>
            <w:tcW w:w="1809" w:type="dxa"/>
          </w:tcPr>
          <w:p w14:paraId="0A7FB1DF" w14:textId="32EBB578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Tots els cursos</w:t>
            </w:r>
          </w:p>
        </w:tc>
        <w:tc>
          <w:tcPr>
            <w:tcW w:w="2185" w:type="dxa"/>
          </w:tcPr>
          <w:p w14:paraId="0A7FB1E0" w14:textId="7777777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A7FB1E1" w14:textId="7777777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157D530F" w14:paraId="76613D27" w14:textId="77777777" w:rsidTr="789108BE">
        <w:tc>
          <w:tcPr>
            <w:tcW w:w="3417" w:type="dxa"/>
          </w:tcPr>
          <w:p w14:paraId="6EBEB409" w14:textId="08A6A49F" w:rsidR="157D530F" w:rsidRDefault="157D530F" w:rsidP="157D530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57D530F">
              <w:rPr>
                <w:rFonts w:ascii="Arial" w:eastAsia="Arial" w:hAnsi="Arial" w:cs="Arial"/>
                <w:sz w:val="20"/>
                <w:szCs w:val="20"/>
              </w:rPr>
              <w:t>Taller d'aprenentatge</w:t>
            </w:r>
          </w:p>
        </w:tc>
        <w:tc>
          <w:tcPr>
            <w:tcW w:w="1809" w:type="dxa"/>
          </w:tcPr>
          <w:p w14:paraId="305D387B" w14:textId="0A9CE650" w:rsidR="157D530F" w:rsidRDefault="157D530F" w:rsidP="157D53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398EAAB4" w14:textId="182AACDC" w:rsidR="157D530F" w:rsidRPr="007A6922" w:rsidRDefault="157D530F" w:rsidP="157D530F">
            <w:pPr>
              <w:rPr>
                <w:rFonts w:ascii="Arial" w:eastAsia="Arial,Batang" w:hAnsi="Arial" w:cs="Arial"/>
                <w:sz w:val="20"/>
                <w:szCs w:val="20"/>
              </w:rPr>
            </w:pPr>
            <w:r w:rsidRPr="007A6922">
              <w:rPr>
                <w:rFonts w:ascii="Arial" w:eastAsia="Arial,Batang" w:hAnsi="Arial" w:cs="Arial"/>
                <w:sz w:val="20"/>
                <w:szCs w:val="20"/>
              </w:rPr>
              <w:t>3r</w:t>
            </w:r>
          </w:p>
        </w:tc>
        <w:tc>
          <w:tcPr>
            <w:tcW w:w="1945" w:type="dxa"/>
          </w:tcPr>
          <w:p w14:paraId="6784ECC1" w14:textId="4E8A666E" w:rsidR="157D530F" w:rsidRDefault="157D530F" w:rsidP="157D530F">
            <w:pPr>
              <w:rPr>
                <w:rFonts w:ascii="Arial,Batang" w:eastAsia="Arial,Batang" w:hAnsi="Arial,Batang" w:cs="Arial,Batang"/>
                <w:sz w:val="20"/>
                <w:szCs w:val="20"/>
              </w:rPr>
            </w:pPr>
          </w:p>
        </w:tc>
      </w:tr>
      <w:tr w:rsidR="008B3649" w:rsidRPr="00615DA8" w14:paraId="0A7FB1E7" w14:textId="77777777" w:rsidTr="789108BE">
        <w:tc>
          <w:tcPr>
            <w:tcW w:w="3417" w:type="dxa"/>
          </w:tcPr>
          <w:p w14:paraId="0A7FB1E3" w14:textId="179D838E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Taller de competència social</w:t>
            </w:r>
          </w:p>
        </w:tc>
        <w:tc>
          <w:tcPr>
            <w:tcW w:w="1809" w:type="dxa"/>
          </w:tcPr>
          <w:p w14:paraId="0A7FB1E4" w14:textId="7777777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0A7FB1E5" w14:textId="10CC929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Tots els cursos</w:t>
            </w:r>
          </w:p>
        </w:tc>
        <w:tc>
          <w:tcPr>
            <w:tcW w:w="1945" w:type="dxa"/>
          </w:tcPr>
          <w:p w14:paraId="0A7FB1E6" w14:textId="7777777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B3649" w:rsidRPr="00615DA8" w14:paraId="0A7FB1EC" w14:textId="77777777" w:rsidTr="789108BE">
        <w:tc>
          <w:tcPr>
            <w:tcW w:w="3417" w:type="dxa"/>
          </w:tcPr>
          <w:p w14:paraId="0A7FB1E8" w14:textId="13206095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Taller de manualitats</w:t>
            </w:r>
          </w:p>
        </w:tc>
        <w:tc>
          <w:tcPr>
            <w:tcW w:w="1809" w:type="dxa"/>
          </w:tcPr>
          <w:p w14:paraId="0A7FB1E9" w14:textId="5C25F0AB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Tots els cursos</w:t>
            </w:r>
          </w:p>
        </w:tc>
        <w:tc>
          <w:tcPr>
            <w:tcW w:w="2185" w:type="dxa"/>
          </w:tcPr>
          <w:p w14:paraId="0A7FB1EA" w14:textId="7777777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A7FB1EB" w14:textId="7777777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B3649" w:rsidRPr="00615DA8" w14:paraId="0A7FB1F1" w14:textId="77777777" w:rsidTr="789108BE">
        <w:tc>
          <w:tcPr>
            <w:tcW w:w="3417" w:type="dxa"/>
          </w:tcPr>
          <w:p w14:paraId="0A7FB1ED" w14:textId="368EC755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Taller de  música</w:t>
            </w:r>
          </w:p>
        </w:tc>
        <w:tc>
          <w:tcPr>
            <w:tcW w:w="1809" w:type="dxa"/>
          </w:tcPr>
          <w:p w14:paraId="0A7FB1EE" w14:textId="1E81E158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Tots els cursos</w:t>
            </w:r>
          </w:p>
        </w:tc>
        <w:tc>
          <w:tcPr>
            <w:tcW w:w="2185" w:type="dxa"/>
          </w:tcPr>
          <w:p w14:paraId="0A7FB1EF" w14:textId="7777777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A7FB1F0" w14:textId="7777777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B3649" w:rsidRPr="00615DA8" w14:paraId="0A7FB1F6" w14:textId="77777777" w:rsidTr="789108BE">
        <w:tc>
          <w:tcPr>
            <w:tcW w:w="3417" w:type="dxa"/>
          </w:tcPr>
          <w:p w14:paraId="0A7FB1F2" w14:textId="77AEC229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Taller de teatre</w:t>
            </w:r>
          </w:p>
        </w:tc>
        <w:tc>
          <w:tcPr>
            <w:tcW w:w="1809" w:type="dxa"/>
          </w:tcPr>
          <w:p w14:paraId="0A7FB1F3" w14:textId="7777777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0A7FB1F4" w14:textId="065B8CE5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Tots els cursos</w:t>
            </w:r>
          </w:p>
        </w:tc>
        <w:tc>
          <w:tcPr>
            <w:tcW w:w="1945" w:type="dxa"/>
          </w:tcPr>
          <w:p w14:paraId="0A7FB1F5" w14:textId="7777777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8B3649" w:rsidRPr="00615DA8" w14:paraId="0A7FB1FB" w14:textId="77777777" w:rsidTr="789108BE">
        <w:tc>
          <w:tcPr>
            <w:tcW w:w="3417" w:type="dxa"/>
          </w:tcPr>
          <w:p w14:paraId="0A7FB1F7" w14:textId="0138D32F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Tècniques d’aprenentatge</w:t>
            </w:r>
          </w:p>
        </w:tc>
        <w:tc>
          <w:tcPr>
            <w:tcW w:w="1809" w:type="dxa"/>
          </w:tcPr>
          <w:p w14:paraId="0A7FB1F8" w14:textId="77777777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0A7FB1F9" w14:textId="7C0A6911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>4t, 5è i 6è</w:t>
            </w:r>
          </w:p>
        </w:tc>
        <w:tc>
          <w:tcPr>
            <w:tcW w:w="1945" w:type="dxa"/>
          </w:tcPr>
          <w:p w14:paraId="0A7FB1FA" w14:textId="366DBDD1" w:rsidR="008B3649" w:rsidRPr="00615DA8" w:rsidRDefault="008B3649" w:rsidP="008B364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615DA8">
              <w:rPr>
                <w:rFonts w:ascii="Arial" w:eastAsia="Batang" w:hAnsi="Arial" w:cs="Arial"/>
                <w:sz w:val="20"/>
                <w:szCs w:val="20"/>
              </w:rPr>
              <w:t xml:space="preserve">1r i 2n </w:t>
            </w:r>
          </w:p>
        </w:tc>
      </w:tr>
    </w:tbl>
    <w:p w14:paraId="766BAF7B" w14:textId="5B084E83" w:rsidR="4C1B34C5" w:rsidRDefault="4C1B34C5"/>
    <w:p w14:paraId="0A7FB201" w14:textId="77777777" w:rsidR="003E1369" w:rsidRPr="00615DA8" w:rsidRDefault="003E1369" w:rsidP="003E1369">
      <w:pPr>
        <w:pStyle w:val="Header"/>
        <w:tabs>
          <w:tab w:val="clear" w:pos="4252"/>
          <w:tab w:val="clear" w:pos="8504"/>
        </w:tabs>
        <w:ind w:right="566"/>
        <w:jc w:val="both"/>
        <w:rPr>
          <w:rFonts w:ascii="Arial" w:hAnsi="Arial" w:cs="Arial"/>
          <w:sz w:val="20"/>
          <w:szCs w:val="20"/>
        </w:rPr>
      </w:pPr>
    </w:p>
    <w:p w14:paraId="0A7FB202" w14:textId="77777777" w:rsidR="003E1369" w:rsidRPr="00615DA8" w:rsidRDefault="003E1369" w:rsidP="003E1369">
      <w:pPr>
        <w:pStyle w:val="Header"/>
        <w:tabs>
          <w:tab w:val="clear" w:pos="4252"/>
          <w:tab w:val="clear" w:pos="8504"/>
        </w:tabs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Serveis escolars</w:t>
      </w:r>
      <w:r w:rsidRPr="00615DA8">
        <w:rPr>
          <w:rFonts w:ascii="Arial" w:hAnsi="Arial" w:cs="Arial"/>
          <w:sz w:val="20"/>
          <w:szCs w:val="20"/>
        </w:rPr>
        <w:t xml:space="preserve">: </w:t>
      </w:r>
    </w:p>
    <w:p w14:paraId="0A7FB203" w14:textId="700E0C78" w:rsidR="003E1369" w:rsidRPr="008B3649" w:rsidRDefault="007F638A" w:rsidP="003E1369">
      <w:pPr>
        <w:pStyle w:val="Header"/>
        <w:numPr>
          <w:ilvl w:val="0"/>
          <w:numId w:val="1"/>
        </w:numPr>
        <w:tabs>
          <w:tab w:val="clear" w:pos="4252"/>
          <w:tab w:val="clear" w:pos="8504"/>
        </w:tabs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Servei p</w:t>
      </w:r>
      <w:r w:rsidR="003E1369" w:rsidRPr="008B3649">
        <w:rPr>
          <w:rFonts w:ascii="Arial" w:hAnsi="Arial" w:cs="Arial"/>
          <w:sz w:val="20"/>
          <w:szCs w:val="20"/>
        </w:rPr>
        <w:t>sicopedagògic.</w:t>
      </w:r>
    </w:p>
    <w:p w14:paraId="0A7FB204" w14:textId="77777777" w:rsidR="003E1369" w:rsidRPr="008B3649" w:rsidRDefault="003E1369" w:rsidP="003E1369">
      <w:pPr>
        <w:pStyle w:val="Header"/>
        <w:numPr>
          <w:ilvl w:val="0"/>
          <w:numId w:val="1"/>
        </w:numPr>
        <w:tabs>
          <w:tab w:val="clear" w:pos="4252"/>
          <w:tab w:val="clear" w:pos="8504"/>
        </w:tabs>
        <w:ind w:right="566"/>
        <w:jc w:val="both"/>
        <w:rPr>
          <w:rFonts w:ascii="Arial" w:hAnsi="Arial" w:cs="Arial"/>
          <w:sz w:val="20"/>
          <w:szCs w:val="20"/>
        </w:rPr>
      </w:pPr>
      <w:r w:rsidRPr="008B3649">
        <w:rPr>
          <w:rFonts w:ascii="Arial" w:hAnsi="Arial" w:cs="Arial"/>
          <w:sz w:val="20"/>
          <w:szCs w:val="20"/>
        </w:rPr>
        <w:t>Assegurança escolar, responsabilitat civil, multirisc.</w:t>
      </w:r>
    </w:p>
    <w:p w14:paraId="0A7FB205" w14:textId="09C42D18" w:rsidR="003E1369" w:rsidRPr="008B3649" w:rsidRDefault="003E1369" w:rsidP="003E1369">
      <w:pPr>
        <w:pStyle w:val="Header"/>
        <w:numPr>
          <w:ilvl w:val="0"/>
          <w:numId w:val="1"/>
        </w:numPr>
        <w:tabs>
          <w:tab w:val="clear" w:pos="4252"/>
          <w:tab w:val="clear" w:pos="8504"/>
        </w:tabs>
        <w:ind w:right="566"/>
        <w:jc w:val="both"/>
        <w:rPr>
          <w:rFonts w:ascii="Arial" w:hAnsi="Arial" w:cs="Arial"/>
          <w:sz w:val="20"/>
          <w:szCs w:val="20"/>
        </w:rPr>
      </w:pPr>
      <w:r w:rsidRPr="008B3649">
        <w:rPr>
          <w:rFonts w:ascii="Arial" w:hAnsi="Arial" w:cs="Arial"/>
          <w:sz w:val="20"/>
          <w:szCs w:val="20"/>
        </w:rPr>
        <w:t>Noves tecnologies i campus virtual</w:t>
      </w:r>
      <w:r w:rsidR="007F638A">
        <w:rPr>
          <w:rFonts w:ascii="Arial" w:hAnsi="Arial" w:cs="Arial"/>
          <w:sz w:val="20"/>
          <w:szCs w:val="20"/>
        </w:rPr>
        <w:t>.</w:t>
      </w:r>
    </w:p>
    <w:p w14:paraId="0A7FB206" w14:textId="4602A4B5" w:rsidR="003E1369" w:rsidRPr="008B3649" w:rsidRDefault="003E1369" w:rsidP="003E1369">
      <w:pPr>
        <w:pStyle w:val="Header"/>
        <w:numPr>
          <w:ilvl w:val="0"/>
          <w:numId w:val="1"/>
        </w:numPr>
        <w:tabs>
          <w:tab w:val="clear" w:pos="4252"/>
          <w:tab w:val="clear" w:pos="8504"/>
        </w:tabs>
        <w:ind w:right="566"/>
        <w:jc w:val="both"/>
        <w:rPr>
          <w:rFonts w:ascii="Arial" w:hAnsi="Arial" w:cs="Arial"/>
          <w:sz w:val="20"/>
          <w:szCs w:val="20"/>
        </w:rPr>
      </w:pPr>
      <w:r w:rsidRPr="008B3649">
        <w:rPr>
          <w:rFonts w:ascii="Arial" w:hAnsi="Arial" w:cs="Arial"/>
          <w:sz w:val="20"/>
          <w:szCs w:val="20"/>
        </w:rPr>
        <w:t>Memòria escolar, manteniment instal·lacions</w:t>
      </w:r>
      <w:r w:rsidR="007F638A">
        <w:rPr>
          <w:rFonts w:ascii="Arial" w:hAnsi="Arial" w:cs="Arial"/>
          <w:sz w:val="20"/>
          <w:szCs w:val="20"/>
        </w:rPr>
        <w:t>.</w:t>
      </w:r>
    </w:p>
    <w:p w14:paraId="0A7FB20B" w14:textId="671B1B0D" w:rsidR="00F205A6" w:rsidRDefault="00F205A6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7FB20C" w14:textId="77777777" w:rsidR="00115D0C" w:rsidRPr="00115D0C" w:rsidRDefault="00115D0C" w:rsidP="003E1369">
      <w:pPr>
        <w:tabs>
          <w:tab w:val="left" w:pos="4253"/>
          <w:tab w:val="left" w:pos="4820"/>
          <w:tab w:val="left" w:pos="6663"/>
          <w:tab w:val="left" w:pos="8505"/>
        </w:tabs>
        <w:jc w:val="center"/>
        <w:rPr>
          <w:rFonts w:ascii="Arial" w:hAnsi="Arial" w:cs="Arial"/>
          <w:b/>
          <w:sz w:val="24"/>
        </w:rPr>
      </w:pPr>
      <w:r w:rsidRPr="00115D0C">
        <w:rPr>
          <w:rFonts w:ascii="Arial" w:hAnsi="Arial" w:cs="Arial"/>
          <w:b/>
          <w:sz w:val="24"/>
        </w:rPr>
        <w:lastRenderedPageBreak/>
        <w:t>QUOTES APROVADES PEL CONSELL ESCOLAR</w:t>
      </w:r>
    </w:p>
    <w:p w14:paraId="0A7FB20D" w14:textId="77777777" w:rsidR="00115D0C" w:rsidRDefault="00115D0C" w:rsidP="00115D0C">
      <w:pPr>
        <w:tabs>
          <w:tab w:val="left" w:pos="4253"/>
          <w:tab w:val="left" w:pos="4820"/>
          <w:tab w:val="left" w:pos="6663"/>
          <w:tab w:val="left" w:pos="8505"/>
        </w:tabs>
      </w:pPr>
    </w:p>
    <w:p w14:paraId="0A7FB20E" w14:textId="77777777" w:rsidR="00115D0C" w:rsidRPr="00615DA8" w:rsidRDefault="00115D0C" w:rsidP="00115D0C">
      <w:pPr>
        <w:tabs>
          <w:tab w:val="left" w:pos="4253"/>
          <w:tab w:val="left" w:pos="4820"/>
          <w:tab w:val="left" w:pos="6663"/>
          <w:tab w:val="left" w:pos="8505"/>
        </w:tabs>
        <w:rPr>
          <w:rFonts w:ascii="Arial" w:hAnsi="Arial" w:cs="Arial"/>
          <w:b/>
        </w:rPr>
      </w:pPr>
      <w:r w:rsidRPr="00615DA8">
        <w:rPr>
          <w:rFonts w:ascii="Arial" w:hAnsi="Arial" w:cs="Arial"/>
          <w:b/>
        </w:rPr>
        <w:tab/>
        <w:t>Infantil i Primària</w:t>
      </w:r>
      <w:r w:rsidRPr="00615DA8">
        <w:rPr>
          <w:rFonts w:ascii="Arial" w:hAnsi="Arial" w:cs="Arial"/>
          <w:b/>
        </w:rPr>
        <w:tab/>
        <w:t xml:space="preserve">        ESO        </w:t>
      </w:r>
    </w:p>
    <w:p w14:paraId="0A7FB20F" w14:textId="77777777" w:rsidR="00115D0C" w:rsidRPr="00615DA8" w:rsidRDefault="00115D0C" w:rsidP="00115D0C">
      <w:pPr>
        <w:tabs>
          <w:tab w:val="left" w:pos="4253"/>
          <w:tab w:val="left" w:pos="4820"/>
          <w:tab w:val="left" w:pos="6663"/>
          <w:tab w:val="left" w:pos="8505"/>
        </w:tabs>
        <w:rPr>
          <w:rFonts w:ascii="Arial" w:hAnsi="Arial" w:cs="Arial"/>
          <w:b/>
        </w:rPr>
      </w:pPr>
    </w:p>
    <w:p w14:paraId="0A7FB210" w14:textId="368EDD96" w:rsidR="00115D0C" w:rsidRPr="008B3649" w:rsidRDefault="007F638A" w:rsidP="76542477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Activitats complementàries</w:t>
      </w:r>
      <w:r w:rsidR="00115D0C" w:rsidRPr="008B3649">
        <w:rPr>
          <w:rFonts w:ascii="Arial" w:hAnsi="Arial" w:cs="Arial"/>
        </w:rPr>
        <w:tab/>
      </w:r>
      <w:r w:rsidR="00115D0C" w:rsidRPr="008B3649">
        <w:rPr>
          <w:rFonts w:ascii="Arial" w:hAnsi="Arial" w:cs="Arial"/>
        </w:rPr>
        <w:tab/>
      </w:r>
      <w:r w:rsidR="008B3649" w:rsidRPr="76542477">
        <w:rPr>
          <w:rFonts w:ascii="Arial" w:eastAsia="Arial" w:hAnsi="Arial" w:cs="Arial"/>
        </w:rPr>
        <w:t>75</w:t>
      </w:r>
      <w:r w:rsidR="00115D0C" w:rsidRPr="76542477">
        <w:rPr>
          <w:rFonts w:ascii="Arial" w:eastAsia="Arial" w:hAnsi="Arial" w:cs="Arial"/>
        </w:rPr>
        <w:t>.00€</w:t>
      </w:r>
      <w:r w:rsidR="00115D0C" w:rsidRPr="008B3649">
        <w:rPr>
          <w:rFonts w:ascii="Arial" w:hAnsi="Arial" w:cs="Arial"/>
        </w:rPr>
        <w:tab/>
      </w:r>
      <w:r w:rsidR="00115D0C" w:rsidRPr="008B3649">
        <w:rPr>
          <w:rFonts w:ascii="Arial" w:hAnsi="Arial" w:cs="Arial"/>
        </w:rPr>
        <w:tab/>
      </w:r>
      <w:r w:rsidR="008B3649" w:rsidRPr="76542477">
        <w:rPr>
          <w:rFonts w:ascii="Arial" w:eastAsia="Arial" w:hAnsi="Arial" w:cs="Arial"/>
        </w:rPr>
        <w:t>30</w:t>
      </w:r>
      <w:r w:rsidR="00115D0C" w:rsidRPr="76542477">
        <w:rPr>
          <w:rFonts w:ascii="Arial" w:eastAsia="Arial" w:hAnsi="Arial" w:cs="Arial"/>
        </w:rPr>
        <w:t>.00€</w:t>
      </w:r>
      <w:r w:rsidR="00115D0C" w:rsidRPr="008B3649">
        <w:rPr>
          <w:rFonts w:ascii="Arial" w:hAnsi="Arial" w:cs="Arial"/>
        </w:rPr>
        <w:tab/>
      </w:r>
      <w:r w:rsidR="00115D0C" w:rsidRPr="008B3649">
        <w:rPr>
          <w:rFonts w:ascii="Arial" w:hAnsi="Arial" w:cs="Arial"/>
        </w:rPr>
        <w:tab/>
      </w:r>
    </w:p>
    <w:p w14:paraId="0A7FB211" w14:textId="77777777" w:rsidR="00115D0C" w:rsidRPr="008B3649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</w:p>
    <w:p w14:paraId="0A7FB212" w14:textId="580E2F87" w:rsidR="00115D0C" w:rsidRPr="008B3649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  <w:r w:rsidRPr="008B3649">
        <w:rPr>
          <w:rFonts w:ascii="Arial" w:hAnsi="Arial" w:cs="Arial"/>
        </w:rPr>
        <w:t>Serveis complementaris</w:t>
      </w:r>
      <w:r w:rsidRPr="008B3649">
        <w:rPr>
          <w:rFonts w:ascii="Arial" w:hAnsi="Arial" w:cs="Arial"/>
        </w:rPr>
        <w:tab/>
      </w:r>
      <w:r w:rsidRPr="008B3649">
        <w:rPr>
          <w:rFonts w:ascii="Arial" w:hAnsi="Arial" w:cs="Arial"/>
        </w:rPr>
        <w:tab/>
      </w:r>
      <w:r w:rsidR="008B3649">
        <w:rPr>
          <w:rFonts w:ascii="Arial" w:hAnsi="Arial" w:cs="Arial"/>
        </w:rPr>
        <w:t xml:space="preserve"> </w:t>
      </w:r>
      <w:r w:rsidRPr="008B3649">
        <w:rPr>
          <w:rFonts w:ascii="Arial" w:hAnsi="Arial" w:cs="Arial"/>
        </w:rPr>
        <w:tab/>
      </w:r>
      <w:r w:rsidRPr="008B3649">
        <w:rPr>
          <w:rFonts w:ascii="Arial" w:hAnsi="Arial" w:cs="Arial"/>
        </w:rPr>
        <w:tab/>
      </w:r>
      <w:r w:rsidR="008B3649">
        <w:rPr>
          <w:rFonts w:ascii="Arial" w:hAnsi="Arial" w:cs="Arial"/>
        </w:rPr>
        <w:t>43</w:t>
      </w:r>
      <w:r w:rsidRPr="008B3649">
        <w:rPr>
          <w:rFonts w:ascii="Arial" w:hAnsi="Arial" w:cs="Arial"/>
        </w:rPr>
        <w:t>.00€</w:t>
      </w:r>
      <w:r w:rsidRPr="008B3649">
        <w:rPr>
          <w:rFonts w:ascii="Arial" w:hAnsi="Arial" w:cs="Arial"/>
        </w:rPr>
        <w:tab/>
      </w:r>
      <w:r w:rsidRPr="008B3649">
        <w:rPr>
          <w:rFonts w:ascii="Arial" w:hAnsi="Arial" w:cs="Arial"/>
        </w:rPr>
        <w:tab/>
      </w:r>
    </w:p>
    <w:p w14:paraId="0A7FB213" w14:textId="77777777" w:rsidR="00115D0C" w:rsidRPr="008B3649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</w:p>
    <w:p w14:paraId="0A7FB214" w14:textId="6E822EC0" w:rsidR="00115D0C" w:rsidRPr="008B3649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  <w:r w:rsidRPr="008B3649">
        <w:rPr>
          <w:rFonts w:ascii="Arial" w:hAnsi="Arial" w:cs="Arial"/>
        </w:rPr>
        <w:t>Servei Psicopedagògic</w:t>
      </w:r>
      <w:r w:rsidRPr="008B3649">
        <w:rPr>
          <w:rFonts w:ascii="Arial" w:hAnsi="Arial" w:cs="Arial"/>
        </w:rPr>
        <w:tab/>
      </w:r>
      <w:r w:rsidRPr="008B3649">
        <w:rPr>
          <w:rFonts w:ascii="Arial" w:hAnsi="Arial" w:cs="Arial"/>
        </w:rPr>
        <w:tab/>
        <w:t xml:space="preserve">   </w:t>
      </w:r>
      <w:r w:rsidR="008B3649">
        <w:rPr>
          <w:rFonts w:ascii="Arial" w:hAnsi="Arial" w:cs="Arial"/>
        </w:rPr>
        <w:t>8</w:t>
      </w:r>
      <w:r w:rsidRPr="008B3649">
        <w:rPr>
          <w:rFonts w:ascii="Arial" w:hAnsi="Arial" w:cs="Arial"/>
        </w:rPr>
        <w:t xml:space="preserve">.00€                 </w:t>
      </w:r>
      <w:r w:rsidRPr="008B3649">
        <w:rPr>
          <w:rFonts w:ascii="Arial" w:hAnsi="Arial" w:cs="Arial"/>
        </w:rPr>
        <w:tab/>
      </w:r>
      <w:r w:rsidRPr="008B3649">
        <w:rPr>
          <w:rFonts w:ascii="Arial" w:hAnsi="Arial" w:cs="Arial"/>
        </w:rPr>
        <w:tab/>
        <w:t xml:space="preserve"> 8.00€</w:t>
      </w:r>
      <w:r w:rsidRPr="008B3649">
        <w:rPr>
          <w:rFonts w:ascii="Arial" w:hAnsi="Arial" w:cs="Arial"/>
        </w:rPr>
        <w:tab/>
      </w:r>
      <w:r w:rsidRPr="008B3649">
        <w:rPr>
          <w:rFonts w:ascii="Arial" w:hAnsi="Arial" w:cs="Arial"/>
        </w:rPr>
        <w:tab/>
      </w:r>
    </w:p>
    <w:p w14:paraId="0A7FB215" w14:textId="77777777" w:rsidR="00115D0C" w:rsidRPr="008B3649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</w:p>
    <w:p w14:paraId="0A7FB216" w14:textId="77777777" w:rsidR="00115D0C" w:rsidRPr="008B3649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  <w:r w:rsidRPr="008B3649">
        <w:rPr>
          <w:rFonts w:ascii="Arial" w:hAnsi="Arial" w:cs="Arial"/>
        </w:rPr>
        <w:t>Assegurança escolar i</w:t>
      </w:r>
    </w:p>
    <w:p w14:paraId="0A7FB217" w14:textId="46F5B9DE" w:rsidR="00115D0C" w:rsidRPr="008B3649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  <w:r w:rsidRPr="008B3649">
        <w:rPr>
          <w:rFonts w:ascii="Arial" w:hAnsi="Arial" w:cs="Arial"/>
        </w:rPr>
        <w:t>altres serveis*</w:t>
      </w:r>
      <w:r w:rsidRPr="008B3649">
        <w:rPr>
          <w:rFonts w:ascii="Arial" w:hAnsi="Arial" w:cs="Arial"/>
        </w:rPr>
        <w:tab/>
      </w:r>
      <w:r w:rsidRPr="008B3649">
        <w:rPr>
          <w:rFonts w:ascii="Arial" w:hAnsi="Arial" w:cs="Arial"/>
        </w:rPr>
        <w:tab/>
        <w:t xml:space="preserve"> </w:t>
      </w:r>
      <w:r w:rsidR="008B3649">
        <w:rPr>
          <w:rFonts w:ascii="Arial" w:hAnsi="Arial" w:cs="Arial"/>
        </w:rPr>
        <w:t>12.00</w:t>
      </w:r>
      <w:r w:rsidRPr="008B3649">
        <w:rPr>
          <w:rFonts w:ascii="Arial" w:hAnsi="Arial" w:cs="Arial"/>
        </w:rPr>
        <w:t xml:space="preserve">€              </w:t>
      </w:r>
      <w:r w:rsidRPr="008B3649">
        <w:rPr>
          <w:rFonts w:ascii="Arial" w:hAnsi="Arial" w:cs="Arial"/>
        </w:rPr>
        <w:tab/>
      </w:r>
      <w:r w:rsidRPr="008B3649">
        <w:rPr>
          <w:rFonts w:ascii="Arial" w:hAnsi="Arial" w:cs="Arial"/>
        </w:rPr>
        <w:tab/>
      </w:r>
      <w:r w:rsidR="008B3649">
        <w:rPr>
          <w:rFonts w:ascii="Arial" w:hAnsi="Arial" w:cs="Arial"/>
        </w:rPr>
        <w:t>12.00</w:t>
      </w:r>
      <w:r w:rsidRPr="008B3649">
        <w:rPr>
          <w:rFonts w:ascii="Arial" w:hAnsi="Arial" w:cs="Arial"/>
        </w:rPr>
        <w:t>€</w:t>
      </w:r>
      <w:r w:rsidRPr="008B3649">
        <w:rPr>
          <w:rFonts w:ascii="Arial" w:hAnsi="Arial" w:cs="Arial"/>
        </w:rPr>
        <w:tab/>
      </w:r>
      <w:r w:rsidRPr="008B3649">
        <w:rPr>
          <w:rFonts w:ascii="Arial" w:hAnsi="Arial" w:cs="Arial"/>
        </w:rPr>
        <w:tab/>
      </w:r>
    </w:p>
    <w:p w14:paraId="0A7FB218" w14:textId="77777777" w:rsidR="00115D0C" w:rsidRPr="008B3649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</w:p>
    <w:p w14:paraId="0A7FB219" w14:textId="2B3B7C5F" w:rsidR="00115D0C" w:rsidRPr="008B3649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</w:rPr>
      </w:pPr>
      <w:r w:rsidRPr="008B3649">
        <w:rPr>
          <w:rFonts w:ascii="Arial" w:hAnsi="Arial" w:cs="Arial"/>
        </w:rPr>
        <w:t xml:space="preserve">Noves tecnologies i campus virtual </w:t>
      </w:r>
      <w:r w:rsidRPr="008B3649">
        <w:rPr>
          <w:rFonts w:ascii="Arial" w:hAnsi="Arial" w:cs="Arial"/>
        </w:rPr>
        <w:tab/>
        <w:t xml:space="preserve">   </w:t>
      </w:r>
      <w:r w:rsidRPr="008B3649">
        <w:rPr>
          <w:rFonts w:ascii="Arial" w:hAnsi="Arial" w:cs="Arial"/>
        </w:rPr>
        <w:tab/>
        <w:t xml:space="preserve">  </w:t>
      </w:r>
      <w:r w:rsidR="008B3649">
        <w:rPr>
          <w:rFonts w:ascii="Arial" w:hAnsi="Arial" w:cs="Arial"/>
        </w:rPr>
        <w:t>1</w:t>
      </w:r>
      <w:r w:rsidR="00CE31C6" w:rsidRPr="008B3649">
        <w:rPr>
          <w:rFonts w:ascii="Arial" w:hAnsi="Arial" w:cs="Arial"/>
        </w:rPr>
        <w:t>0</w:t>
      </w:r>
      <w:r w:rsidR="008B3649">
        <w:rPr>
          <w:rFonts w:ascii="Arial" w:hAnsi="Arial" w:cs="Arial"/>
        </w:rPr>
        <w:t>.00</w:t>
      </w:r>
      <w:r w:rsidRPr="008B3649">
        <w:rPr>
          <w:rFonts w:ascii="Arial" w:hAnsi="Arial" w:cs="Arial"/>
        </w:rPr>
        <w:t>€</w:t>
      </w:r>
      <w:r w:rsidRPr="008B3649">
        <w:rPr>
          <w:rFonts w:ascii="Arial" w:hAnsi="Arial" w:cs="Arial"/>
        </w:rPr>
        <w:tab/>
      </w:r>
      <w:r w:rsidRPr="008B3649">
        <w:rPr>
          <w:rFonts w:ascii="Arial" w:hAnsi="Arial" w:cs="Arial"/>
        </w:rPr>
        <w:tab/>
        <w:t xml:space="preserve"> </w:t>
      </w:r>
      <w:r w:rsidR="008B3649">
        <w:rPr>
          <w:rFonts w:ascii="Arial" w:hAnsi="Arial" w:cs="Arial"/>
        </w:rPr>
        <w:t>12.0</w:t>
      </w:r>
      <w:r w:rsidR="007E4CDB" w:rsidRPr="008B3649">
        <w:rPr>
          <w:rFonts w:ascii="Arial" w:hAnsi="Arial" w:cs="Arial"/>
        </w:rPr>
        <w:t>0</w:t>
      </w:r>
      <w:r w:rsidRPr="008B3649">
        <w:rPr>
          <w:rFonts w:ascii="Arial" w:hAnsi="Arial" w:cs="Arial"/>
        </w:rPr>
        <w:t>€</w:t>
      </w:r>
      <w:r w:rsidRPr="008B3649">
        <w:rPr>
          <w:rFonts w:ascii="Arial" w:hAnsi="Arial" w:cs="Arial"/>
        </w:rPr>
        <w:tab/>
      </w:r>
      <w:r w:rsidRPr="008B3649">
        <w:rPr>
          <w:rFonts w:ascii="Arial" w:hAnsi="Arial" w:cs="Arial"/>
        </w:rPr>
        <w:tab/>
        <w:t xml:space="preserve">  </w:t>
      </w:r>
    </w:p>
    <w:p w14:paraId="0A7FB21A" w14:textId="77777777" w:rsidR="00115D0C" w:rsidRPr="008B3649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b/>
        </w:rPr>
      </w:pPr>
      <w:r w:rsidRPr="008B3649">
        <w:rPr>
          <w:b/>
        </w:rPr>
        <w:tab/>
      </w:r>
      <w:r w:rsidRPr="008B3649">
        <w:rPr>
          <w:b/>
        </w:rPr>
        <w:tab/>
        <w:t>_______</w:t>
      </w:r>
      <w:r w:rsidRPr="008B3649">
        <w:rPr>
          <w:b/>
        </w:rPr>
        <w:tab/>
        <w:t xml:space="preserve">       ______      </w:t>
      </w:r>
      <w:r w:rsidRPr="008B3649">
        <w:rPr>
          <w:b/>
        </w:rPr>
        <w:tab/>
      </w:r>
    </w:p>
    <w:p w14:paraId="0A7FB21B" w14:textId="345F480C" w:rsidR="00115D0C" w:rsidRPr="008B3649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  <w:b/>
        </w:rPr>
      </w:pPr>
      <w:r w:rsidRPr="008B3649">
        <w:rPr>
          <w:rFonts w:ascii="Arial" w:hAnsi="Arial" w:cs="Arial"/>
          <w:b/>
        </w:rPr>
        <w:t>TOTAL A PAGAR</w:t>
      </w:r>
      <w:r w:rsidRPr="008B3649">
        <w:rPr>
          <w:rFonts w:ascii="Arial" w:hAnsi="Arial" w:cs="Arial"/>
          <w:b/>
        </w:rPr>
        <w:tab/>
      </w:r>
      <w:r w:rsidRPr="008B3649">
        <w:rPr>
          <w:rFonts w:ascii="Arial" w:hAnsi="Arial" w:cs="Arial"/>
          <w:b/>
        </w:rPr>
        <w:tab/>
      </w:r>
      <w:r w:rsidR="008B3649">
        <w:rPr>
          <w:rFonts w:ascii="Arial" w:hAnsi="Arial" w:cs="Arial"/>
          <w:b/>
        </w:rPr>
        <w:t>105</w:t>
      </w:r>
      <w:r w:rsidRPr="008B3649">
        <w:rPr>
          <w:rFonts w:ascii="Arial" w:hAnsi="Arial" w:cs="Arial"/>
          <w:b/>
        </w:rPr>
        <w:t xml:space="preserve">.00€      </w:t>
      </w:r>
      <w:r w:rsidRPr="008B3649">
        <w:rPr>
          <w:rFonts w:ascii="Arial" w:hAnsi="Arial" w:cs="Arial"/>
          <w:b/>
        </w:rPr>
        <w:tab/>
      </w:r>
      <w:r w:rsidRPr="008B3649">
        <w:rPr>
          <w:rFonts w:ascii="Arial" w:hAnsi="Arial" w:cs="Arial"/>
          <w:b/>
        </w:rPr>
        <w:tab/>
      </w:r>
      <w:r w:rsidR="008B3649">
        <w:rPr>
          <w:rFonts w:ascii="Arial" w:hAnsi="Arial" w:cs="Arial"/>
          <w:b/>
        </w:rPr>
        <w:t>105</w:t>
      </w:r>
      <w:r w:rsidRPr="008B3649">
        <w:rPr>
          <w:rFonts w:ascii="Arial" w:hAnsi="Arial" w:cs="Arial"/>
          <w:b/>
        </w:rPr>
        <w:t>.00€</w:t>
      </w:r>
      <w:r w:rsidRPr="008B3649">
        <w:rPr>
          <w:rFonts w:ascii="Arial" w:hAnsi="Arial" w:cs="Arial"/>
          <w:b/>
        </w:rPr>
        <w:tab/>
      </w:r>
    </w:p>
    <w:p w14:paraId="0A7FB21C" w14:textId="77777777" w:rsidR="00115D0C" w:rsidRPr="008B3649" w:rsidRDefault="00115D0C" w:rsidP="00115D0C">
      <w:pPr>
        <w:tabs>
          <w:tab w:val="left" w:pos="4253"/>
          <w:tab w:val="left" w:pos="4820"/>
          <w:tab w:val="left" w:pos="6663"/>
          <w:tab w:val="left" w:pos="7088"/>
          <w:tab w:val="left" w:pos="8505"/>
          <w:tab w:val="left" w:pos="8789"/>
        </w:tabs>
        <w:rPr>
          <w:rFonts w:ascii="Arial" w:hAnsi="Arial" w:cs="Arial"/>
          <w:b/>
        </w:rPr>
      </w:pPr>
    </w:p>
    <w:p w14:paraId="0A7FB21D" w14:textId="77777777" w:rsidR="00115D0C" w:rsidRPr="008B3649" w:rsidRDefault="00115D0C" w:rsidP="00115D0C">
      <w:pPr>
        <w:ind w:left="1410" w:right="-285" w:hanging="1410"/>
        <w:rPr>
          <w:rFonts w:ascii="Arial" w:hAnsi="Arial" w:cs="Arial"/>
          <w:sz w:val="18"/>
          <w:szCs w:val="18"/>
        </w:rPr>
      </w:pPr>
      <w:r w:rsidRPr="008B3649">
        <w:rPr>
          <w:sz w:val="18"/>
          <w:szCs w:val="18"/>
        </w:rPr>
        <w:t xml:space="preserve">* </w:t>
      </w:r>
      <w:r w:rsidRPr="008B3649">
        <w:rPr>
          <w:rFonts w:ascii="Arial" w:hAnsi="Arial" w:cs="Arial"/>
          <w:sz w:val="18"/>
          <w:szCs w:val="18"/>
        </w:rPr>
        <w:t xml:space="preserve">Inclou : </w:t>
      </w:r>
      <w:r w:rsidRPr="008B3649">
        <w:rPr>
          <w:rFonts w:ascii="Arial" w:hAnsi="Arial" w:cs="Arial"/>
          <w:sz w:val="18"/>
          <w:szCs w:val="18"/>
        </w:rPr>
        <w:tab/>
        <w:t>Assegurança de responsabilitat civil, d’accidents, multirisc i de solidaritat. Memòria escolar. Manteniment d’instal·lacions.</w:t>
      </w:r>
    </w:p>
    <w:p w14:paraId="0A7FB21E" w14:textId="77777777" w:rsidR="00115D0C" w:rsidRPr="008B3649" w:rsidRDefault="00115D0C" w:rsidP="00115D0C">
      <w:pPr>
        <w:rPr>
          <w:rFonts w:ascii="Arial" w:hAnsi="Arial" w:cs="Arial"/>
          <w:b/>
          <w:sz w:val="20"/>
        </w:rPr>
      </w:pPr>
    </w:p>
    <w:p w14:paraId="6254BF0E" w14:textId="77777777" w:rsidR="003753AD" w:rsidRDefault="003753AD" w:rsidP="00115D0C">
      <w:pPr>
        <w:rPr>
          <w:rFonts w:ascii="Arial" w:hAnsi="Arial" w:cs="Arial"/>
          <w:b/>
        </w:rPr>
      </w:pPr>
    </w:p>
    <w:p w14:paraId="0A7FB220" w14:textId="217B84B7" w:rsidR="00115D0C" w:rsidRPr="008B3649" w:rsidRDefault="00115D0C" w:rsidP="00115D0C">
      <w:pPr>
        <w:rPr>
          <w:rFonts w:ascii="Arial" w:hAnsi="Arial" w:cs="Arial"/>
          <w:b/>
        </w:rPr>
      </w:pPr>
      <w:r w:rsidRPr="008B3649">
        <w:rPr>
          <w:rFonts w:ascii="Arial" w:hAnsi="Arial" w:cs="Arial"/>
          <w:b/>
        </w:rPr>
        <w:t>MATERIAL ESCOLAR  I ACTIVITATS EDUCA</w:t>
      </w:r>
      <w:r w:rsidR="008B3649">
        <w:rPr>
          <w:rFonts w:ascii="Arial" w:hAnsi="Arial" w:cs="Arial"/>
          <w:b/>
        </w:rPr>
        <w:t>TIVES FORMATIVES ............135</w:t>
      </w:r>
      <w:r w:rsidR="003018E9" w:rsidRPr="008B3649">
        <w:rPr>
          <w:rFonts w:ascii="Arial" w:hAnsi="Arial" w:cs="Arial"/>
          <w:b/>
        </w:rPr>
        <w:t>,00</w:t>
      </w:r>
      <w:r w:rsidR="00F479C1" w:rsidRPr="008B3649">
        <w:rPr>
          <w:rFonts w:ascii="Arial" w:hAnsi="Arial" w:cs="Arial"/>
          <w:b/>
        </w:rPr>
        <w:t xml:space="preserve"> </w:t>
      </w:r>
      <w:r w:rsidRPr="008B3649">
        <w:rPr>
          <w:rFonts w:ascii="Arial" w:hAnsi="Arial" w:cs="Arial"/>
          <w:b/>
        </w:rPr>
        <w:t>€</w:t>
      </w:r>
    </w:p>
    <w:tbl>
      <w:tblPr>
        <w:tblpPr w:leftFromText="141" w:rightFromText="141" w:vertAnchor="text" w:horzAnchor="page" w:tblpX="4782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32"/>
        <w:gridCol w:w="1832"/>
      </w:tblGrid>
      <w:tr w:rsidR="00115D0C" w:rsidRPr="008B3649" w14:paraId="0A7FB224" w14:textId="77777777" w:rsidTr="00115D0C">
        <w:trPr>
          <w:trHeight w:val="279"/>
        </w:trPr>
        <w:tc>
          <w:tcPr>
            <w:tcW w:w="1831" w:type="dxa"/>
          </w:tcPr>
          <w:p w14:paraId="0A7FB221" w14:textId="77777777" w:rsidR="00115D0C" w:rsidRPr="008B3649" w:rsidRDefault="00115D0C" w:rsidP="000663BC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</w:rPr>
            </w:pPr>
            <w:r w:rsidRPr="008B3649">
              <w:rPr>
                <w:rFonts w:ascii="Arial" w:hAnsi="Arial" w:cs="Arial"/>
                <w:sz w:val="20"/>
              </w:rPr>
              <w:t>Octubre</w:t>
            </w:r>
          </w:p>
        </w:tc>
        <w:tc>
          <w:tcPr>
            <w:tcW w:w="1832" w:type="dxa"/>
          </w:tcPr>
          <w:p w14:paraId="0A7FB222" w14:textId="77777777" w:rsidR="00115D0C" w:rsidRPr="008B3649" w:rsidRDefault="00115D0C" w:rsidP="000663BC">
            <w:pPr>
              <w:jc w:val="center"/>
              <w:rPr>
                <w:rFonts w:ascii="Arial" w:hAnsi="Arial" w:cs="Arial"/>
                <w:sz w:val="20"/>
              </w:rPr>
            </w:pPr>
            <w:r w:rsidRPr="008B3649">
              <w:rPr>
                <w:rFonts w:ascii="Arial" w:hAnsi="Arial" w:cs="Arial"/>
                <w:sz w:val="20"/>
              </w:rPr>
              <w:t>Febrer</w:t>
            </w:r>
          </w:p>
        </w:tc>
        <w:tc>
          <w:tcPr>
            <w:tcW w:w="1832" w:type="dxa"/>
          </w:tcPr>
          <w:p w14:paraId="0A7FB223" w14:textId="77777777" w:rsidR="00115D0C" w:rsidRPr="008B3649" w:rsidRDefault="00115D0C" w:rsidP="000663BC">
            <w:pPr>
              <w:jc w:val="center"/>
              <w:rPr>
                <w:rFonts w:ascii="Arial" w:hAnsi="Arial" w:cs="Arial"/>
                <w:sz w:val="20"/>
              </w:rPr>
            </w:pPr>
            <w:r w:rsidRPr="008B3649">
              <w:rPr>
                <w:rFonts w:ascii="Arial" w:hAnsi="Arial" w:cs="Arial"/>
                <w:sz w:val="20"/>
              </w:rPr>
              <w:t>Abril</w:t>
            </w:r>
          </w:p>
        </w:tc>
      </w:tr>
      <w:tr w:rsidR="00115D0C" w:rsidRPr="008B3649" w14:paraId="0A7FB228" w14:textId="77777777" w:rsidTr="000663BC">
        <w:trPr>
          <w:trHeight w:val="271"/>
        </w:trPr>
        <w:tc>
          <w:tcPr>
            <w:tcW w:w="1831" w:type="dxa"/>
          </w:tcPr>
          <w:p w14:paraId="0A7FB225" w14:textId="3DA3E69C" w:rsidR="00115D0C" w:rsidRPr="008B3649" w:rsidRDefault="008B3649" w:rsidP="000663BC">
            <w:pPr>
              <w:tabs>
                <w:tab w:val="center" w:pos="34"/>
                <w:tab w:val="left" w:pos="231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  <w:r w:rsidR="00115D0C" w:rsidRPr="008B3649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832" w:type="dxa"/>
          </w:tcPr>
          <w:p w14:paraId="0A7FB226" w14:textId="09D2BD63" w:rsidR="00115D0C" w:rsidRPr="008B3649" w:rsidRDefault="008B3649" w:rsidP="00066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  <w:r w:rsidR="00115D0C" w:rsidRPr="008B3649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832" w:type="dxa"/>
          </w:tcPr>
          <w:p w14:paraId="0A7FB227" w14:textId="2A091350" w:rsidR="00115D0C" w:rsidRPr="008B3649" w:rsidRDefault="008B3649" w:rsidP="00066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  <w:r w:rsidR="00115D0C" w:rsidRPr="008B3649">
              <w:rPr>
                <w:rFonts w:ascii="Arial" w:hAnsi="Arial" w:cs="Arial"/>
                <w:sz w:val="20"/>
              </w:rPr>
              <w:t>€</w:t>
            </w:r>
          </w:p>
        </w:tc>
      </w:tr>
    </w:tbl>
    <w:p w14:paraId="58F2435E" w14:textId="77777777" w:rsidR="00C00C79" w:rsidRDefault="00C00C79" w:rsidP="00115D0C">
      <w:pPr>
        <w:rPr>
          <w:rFonts w:ascii="Arial" w:hAnsi="Arial" w:cs="Arial"/>
          <w:sz w:val="20"/>
        </w:rPr>
      </w:pPr>
    </w:p>
    <w:p w14:paraId="0A7FB229" w14:textId="4D372E26" w:rsidR="00115D0C" w:rsidRPr="008B3649" w:rsidRDefault="00115D0C" w:rsidP="00115D0C">
      <w:pPr>
        <w:rPr>
          <w:rFonts w:ascii="Arial" w:hAnsi="Arial" w:cs="Arial"/>
          <w:sz w:val="20"/>
        </w:rPr>
      </w:pPr>
      <w:r w:rsidRPr="008B3649">
        <w:rPr>
          <w:rFonts w:ascii="Arial" w:hAnsi="Arial" w:cs="Arial"/>
          <w:sz w:val="20"/>
        </w:rPr>
        <w:t xml:space="preserve">A fer efectiu en tres pagaments </w:t>
      </w:r>
    </w:p>
    <w:p w14:paraId="0A7FB22A" w14:textId="77777777" w:rsidR="00115D0C" w:rsidRPr="008B3649" w:rsidRDefault="00115D0C" w:rsidP="00115D0C">
      <w:pPr>
        <w:rPr>
          <w:rFonts w:ascii="Arial" w:hAnsi="Arial" w:cs="Arial"/>
        </w:rPr>
      </w:pPr>
    </w:p>
    <w:p w14:paraId="0A7FB22B" w14:textId="77777777" w:rsidR="00115D0C" w:rsidRPr="008B3649" w:rsidRDefault="00115D0C" w:rsidP="00115D0C">
      <w:pPr>
        <w:jc w:val="both"/>
        <w:rPr>
          <w:rFonts w:ascii="Arial" w:hAnsi="Arial" w:cs="Arial"/>
          <w:sz w:val="18"/>
        </w:rPr>
      </w:pPr>
    </w:p>
    <w:p w14:paraId="0A7FB22C" w14:textId="77777777" w:rsidR="00115D0C" w:rsidRPr="008B3649" w:rsidRDefault="00115D0C" w:rsidP="00115D0C">
      <w:pPr>
        <w:jc w:val="both"/>
        <w:rPr>
          <w:rFonts w:ascii="Arial" w:hAnsi="Arial" w:cs="Arial"/>
          <w:sz w:val="18"/>
        </w:rPr>
      </w:pPr>
      <w:r w:rsidRPr="008B3649">
        <w:rPr>
          <w:rFonts w:ascii="Arial" w:hAnsi="Arial" w:cs="Arial"/>
          <w:sz w:val="18"/>
        </w:rPr>
        <w:t xml:space="preserve">Inclou: Material de l’alumne, material d’aula, material de: </w:t>
      </w:r>
      <w:proofErr w:type="spellStart"/>
      <w:r w:rsidRPr="008B3649">
        <w:rPr>
          <w:rFonts w:ascii="Arial" w:hAnsi="Arial" w:cs="Arial"/>
          <w:sz w:val="18"/>
        </w:rPr>
        <w:t>psico</w:t>
      </w:r>
      <w:proofErr w:type="spellEnd"/>
      <w:r w:rsidRPr="008B3649">
        <w:rPr>
          <w:rFonts w:ascii="Arial" w:hAnsi="Arial" w:cs="Arial"/>
          <w:sz w:val="18"/>
        </w:rPr>
        <w:t>/E.F, música, plàstica, religió,</w:t>
      </w:r>
      <w:r w:rsidRPr="008B3649">
        <w:rPr>
          <w:rFonts w:ascii="Arial" w:hAnsi="Arial" w:cs="Arial"/>
          <w:color w:val="FF0000"/>
          <w:sz w:val="18"/>
        </w:rPr>
        <w:t xml:space="preserve"> </w:t>
      </w:r>
      <w:r w:rsidRPr="008B3649">
        <w:rPr>
          <w:rFonts w:ascii="Arial" w:hAnsi="Arial" w:cs="Arial"/>
          <w:sz w:val="18"/>
        </w:rPr>
        <w:t>tecnologia (ESO), anglès (ESO), socials (ESO), activitats educatives complementàries. Auxiliar de conversa. Tallers d’alimentació, jornada matemàtica (EI-EP), jornades culturals (ESO), tradicions, arts i reprografia.</w:t>
      </w:r>
    </w:p>
    <w:p w14:paraId="0A7FB22D" w14:textId="77777777" w:rsidR="00115D0C" w:rsidRPr="008B3649" w:rsidRDefault="00115D0C" w:rsidP="00115D0C">
      <w:pPr>
        <w:jc w:val="both"/>
        <w:rPr>
          <w:rFonts w:ascii="Arial" w:hAnsi="Arial" w:cs="Arial"/>
          <w:sz w:val="18"/>
        </w:rPr>
      </w:pPr>
    </w:p>
    <w:p w14:paraId="68325F4A" w14:textId="77777777" w:rsidR="003753AD" w:rsidRDefault="003753AD" w:rsidP="00115D0C">
      <w:pPr>
        <w:rPr>
          <w:rFonts w:ascii="Arial" w:hAnsi="Arial" w:cs="Arial"/>
          <w:b/>
        </w:rPr>
      </w:pPr>
    </w:p>
    <w:p w14:paraId="0A7FB22E" w14:textId="64D7C6E1" w:rsidR="00115D0C" w:rsidRPr="008B3649" w:rsidRDefault="003753AD" w:rsidP="00115D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SERVEI MITJA PENSIÓ </w:t>
      </w:r>
    </w:p>
    <w:p w14:paraId="0A7FB22F" w14:textId="77777777" w:rsidR="00115D0C" w:rsidRPr="008B3649" w:rsidRDefault="00115D0C" w:rsidP="00115D0C">
      <w:pPr>
        <w:jc w:val="center"/>
        <w:rPr>
          <w:rFonts w:ascii="Arial" w:hAnsi="Arial" w:cs="Arial"/>
          <w:b/>
          <w:u w:val="single"/>
        </w:rPr>
      </w:pPr>
    </w:p>
    <w:p w14:paraId="0A7FB230" w14:textId="7E151C92" w:rsidR="00115D0C" w:rsidRPr="00D664E1" w:rsidRDefault="003753AD" w:rsidP="157D530F">
      <w:pPr>
        <w:tabs>
          <w:tab w:val="left" w:pos="3969"/>
          <w:tab w:val="left" w:pos="4111"/>
        </w:tabs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</w:rPr>
        <w:t>Tiquet mensual</w:t>
      </w:r>
      <w:r w:rsidR="007A6922" w:rsidRPr="00D664E1">
        <w:rPr>
          <w:rFonts w:ascii="Arial" w:eastAsia="Arial" w:hAnsi="Arial" w:cs="Arial"/>
        </w:rPr>
        <w:t>…………....…….................</w:t>
      </w:r>
      <w:r w:rsidR="157D530F" w:rsidRPr="00D664E1">
        <w:rPr>
          <w:rFonts w:ascii="Arial" w:eastAsia="Arial" w:hAnsi="Arial" w:cs="Arial"/>
          <w:bCs/>
        </w:rPr>
        <w:t>160</w:t>
      </w:r>
      <w:r w:rsidR="007A6922" w:rsidRPr="00D664E1">
        <w:rPr>
          <w:rFonts w:ascii="Arial" w:eastAsia="Arial" w:hAnsi="Arial" w:cs="Arial"/>
          <w:bCs/>
        </w:rPr>
        <w:t xml:space="preserve"> €</w:t>
      </w:r>
    </w:p>
    <w:p w14:paraId="0A7FB231" w14:textId="3897EA1A" w:rsidR="00115D0C" w:rsidRPr="00D664E1" w:rsidRDefault="00BA07AD" w:rsidP="00115D0C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FB243" wp14:editId="3D9A208C">
                <wp:simplePos x="0" y="0"/>
                <wp:positionH relativeFrom="column">
                  <wp:posOffset>3401060</wp:posOffset>
                </wp:positionH>
                <wp:positionV relativeFrom="paragraph">
                  <wp:posOffset>66675</wp:posOffset>
                </wp:positionV>
                <wp:extent cx="2143760" cy="53911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B259" w14:textId="4A531182" w:rsidR="00115D0C" w:rsidRDefault="00131F65" w:rsidP="00115D0C"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L’últim dia del 1r i 3r trimestre s’oferirà servei de mitja pensió només als alumnes fixos.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FB2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7.8pt;margin-top:5.25pt;width:168.8pt;height:42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">
                <v:textbox style="mso-fit-shape-to-text:t">
                  <w:txbxContent>
                    <w:p w14:paraId="0A7FB259" w14:textId="4A531182" w:rsidR="00115D0C" w:rsidRDefault="00131F65" w:rsidP="00115D0C"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L’últim dia del 1r i 3r trimestre s’oferirà servei de mitja pensió només als alumnes fixos. </w:t>
                      </w:r>
                    </w:p>
                  </w:txbxContent>
                </v:textbox>
              </v:shape>
            </w:pict>
          </mc:Fallback>
        </mc:AlternateContent>
      </w:r>
      <w:r w:rsidR="00115D0C" w:rsidRPr="00D664E1">
        <w:rPr>
          <w:rFonts w:ascii="Arial" w:hAnsi="Arial" w:cs="Arial"/>
        </w:rPr>
        <w:t xml:space="preserve">                         </w:t>
      </w:r>
      <w:r w:rsidR="003753AD">
        <w:rPr>
          <w:rFonts w:ascii="Arial" w:hAnsi="Arial" w:cs="Arial"/>
        </w:rPr>
        <w:t xml:space="preserve">   setembre i j</w:t>
      </w:r>
      <w:r w:rsidR="007A6922" w:rsidRPr="00D664E1">
        <w:rPr>
          <w:rFonts w:ascii="Arial" w:hAnsi="Arial" w:cs="Arial"/>
        </w:rPr>
        <w:t>uny .</w:t>
      </w:r>
      <w:r w:rsidR="003753AD">
        <w:rPr>
          <w:rFonts w:ascii="Arial" w:hAnsi="Arial" w:cs="Arial"/>
        </w:rPr>
        <w:t>..</w:t>
      </w:r>
      <w:bookmarkStart w:id="0" w:name="_GoBack"/>
      <w:bookmarkEnd w:id="0"/>
      <w:r w:rsidR="007A6922" w:rsidRPr="00D664E1">
        <w:rPr>
          <w:rFonts w:ascii="Arial" w:hAnsi="Arial" w:cs="Arial"/>
        </w:rPr>
        <w:t>...........</w:t>
      </w:r>
      <w:r w:rsidR="008B3649" w:rsidRPr="00D664E1">
        <w:rPr>
          <w:rFonts w:ascii="Arial" w:hAnsi="Arial" w:cs="Arial"/>
        </w:rPr>
        <w:t>100</w:t>
      </w:r>
      <w:r w:rsidR="007A6922" w:rsidRPr="00D664E1">
        <w:rPr>
          <w:rFonts w:ascii="Arial" w:hAnsi="Arial" w:cs="Arial"/>
        </w:rPr>
        <w:t xml:space="preserve"> </w:t>
      </w:r>
      <w:r w:rsidR="00115D0C" w:rsidRPr="00D664E1">
        <w:rPr>
          <w:rFonts w:ascii="Arial" w:hAnsi="Arial" w:cs="Arial"/>
        </w:rPr>
        <w:t>€</w:t>
      </w:r>
    </w:p>
    <w:p w14:paraId="0A7FB232" w14:textId="02081E4B" w:rsidR="00115D0C" w:rsidRPr="00D664E1" w:rsidRDefault="00115D0C" w:rsidP="00115D0C">
      <w:pPr>
        <w:tabs>
          <w:tab w:val="left" w:pos="3969"/>
          <w:tab w:val="left" w:pos="4111"/>
        </w:tabs>
        <w:rPr>
          <w:rFonts w:ascii="Arial" w:hAnsi="Arial" w:cs="Arial"/>
        </w:rPr>
      </w:pPr>
      <w:r w:rsidRPr="00D664E1">
        <w:rPr>
          <w:rFonts w:ascii="Arial" w:hAnsi="Arial" w:cs="Arial"/>
        </w:rPr>
        <w:t>Tiquet d</w:t>
      </w:r>
      <w:r w:rsidR="007A6922" w:rsidRPr="00D664E1">
        <w:rPr>
          <w:rFonts w:ascii="Arial" w:hAnsi="Arial" w:cs="Arial"/>
        </w:rPr>
        <w:t xml:space="preserve">iari…………………………................ </w:t>
      </w:r>
      <w:r w:rsidR="008B3649" w:rsidRPr="00D664E1">
        <w:rPr>
          <w:rFonts w:ascii="Arial" w:hAnsi="Arial" w:cs="Arial"/>
        </w:rPr>
        <w:t>9</w:t>
      </w:r>
      <w:r w:rsidR="007A6922" w:rsidRPr="00D664E1">
        <w:rPr>
          <w:rFonts w:ascii="Arial" w:hAnsi="Arial" w:cs="Arial"/>
        </w:rPr>
        <w:t xml:space="preserve"> </w:t>
      </w:r>
      <w:r w:rsidRPr="00D664E1">
        <w:rPr>
          <w:rFonts w:ascii="Arial" w:hAnsi="Arial" w:cs="Arial"/>
        </w:rPr>
        <w:t>€</w:t>
      </w:r>
    </w:p>
    <w:p w14:paraId="0A7FB233" w14:textId="0EED4225" w:rsidR="00115D0C" w:rsidRPr="00D664E1" w:rsidRDefault="00115D0C" w:rsidP="00115D0C">
      <w:pPr>
        <w:rPr>
          <w:rFonts w:ascii="Arial" w:hAnsi="Arial" w:cs="Arial"/>
        </w:rPr>
      </w:pPr>
      <w:r w:rsidRPr="00D664E1">
        <w:rPr>
          <w:rFonts w:ascii="Arial" w:hAnsi="Arial" w:cs="Arial"/>
        </w:rPr>
        <w:t xml:space="preserve">Fix 1 dia/setmana....................................... </w:t>
      </w:r>
      <w:r w:rsidR="008B3649" w:rsidRPr="00D664E1">
        <w:rPr>
          <w:rFonts w:ascii="Arial" w:hAnsi="Arial" w:cs="Arial"/>
        </w:rPr>
        <w:t>32</w:t>
      </w:r>
      <w:r w:rsidRPr="00D664E1">
        <w:rPr>
          <w:rFonts w:ascii="Arial" w:hAnsi="Arial" w:cs="Arial"/>
        </w:rPr>
        <w:t xml:space="preserve"> €</w:t>
      </w:r>
    </w:p>
    <w:p w14:paraId="0A7FB234" w14:textId="475EC6D8" w:rsidR="00115D0C" w:rsidRPr="00D664E1" w:rsidRDefault="00115D0C" w:rsidP="00115D0C">
      <w:pPr>
        <w:rPr>
          <w:rFonts w:ascii="Arial" w:hAnsi="Arial" w:cs="Arial"/>
        </w:rPr>
      </w:pPr>
      <w:r w:rsidRPr="00D664E1">
        <w:rPr>
          <w:rFonts w:ascii="Arial" w:hAnsi="Arial" w:cs="Arial"/>
        </w:rPr>
        <w:t xml:space="preserve">Fix 2 dies/setmana..................................... </w:t>
      </w:r>
      <w:r w:rsidR="008B3649" w:rsidRPr="00D664E1">
        <w:rPr>
          <w:rFonts w:ascii="Arial" w:hAnsi="Arial" w:cs="Arial"/>
        </w:rPr>
        <w:t>64</w:t>
      </w:r>
      <w:r w:rsidRPr="00D664E1">
        <w:rPr>
          <w:rFonts w:ascii="Arial" w:hAnsi="Arial" w:cs="Arial"/>
        </w:rPr>
        <w:t xml:space="preserve"> €</w:t>
      </w:r>
    </w:p>
    <w:p w14:paraId="0A7FB235" w14:textId="3FA4A859" w:rsidR="00115D0C" w:rsidRPr="00D664E1" w:rsidRDefault="00115D0C" w:rsidP="00115D0C">
      <w:pPr>
        <w:rPr>
          <w:rFonts w:ascii="Arial" w:hAnsi="Arial" w:cs="Arial"/>
        </w:rPr>
      </w:pPr>
      <w:r w:rsidRPr="00D664E1">
        <w:rPr>
          <w:rFonts w:ascii="Arial" w:hAnsi="Arial" w:cs="Arial"/>
        </w:rPr>
        <w:t xml:space="preserve">Fix 3 dies/setmana..................................... </w:t>
      </w:r>
      <w:r w:rsidR="008B3649" w:rsidRPr="00D664E1">
        <w:rPr>
          <w:rFonts w:ascii="Arial" w:hAnsi="Arial" w:cs="Arial"/>
        </w:rPr>
        <w:t xml:space="preserve">96 </w:t>
      </w:r>
      <w:r w:rsidRPr="00D664E1">
        <w:rPr>
          <w:rFonts w:ascii="Arial" w:hAnsi="Arial" w:cs="Arial"/>
        </w:rPr>
        <w:t>€</w:t>
      </w:r>
    </w:p>
    <w:p w14:paraId="0A7FB236" w14:textId="709F059F" w:rsidR="00115D0C" w:rsidRPr="00D664E1" w:rsidRDefault="00115D0C" w:rsidP="00115D0C">
      <w:pPr>
        <w:rPr>
          <w:rFonts w:ascii="Arial" w:hAnsi="Arial" w:cs="Arial"/>
        </w:rPr>
      </w:pPr>
      <w:r w:rsidRPr="00D664E1">
        <w:rPr>
          <w:rFonts w:ascii="Arial" w:hAnsi="Arial" w:cs="Arial"/>
        </w:rPr>
        <w:t>Fix 4 dies/setmana....................................</w:t>
      </w:r>
      <w:r w:rsidR="008B3649" w:rsidRPr="00D664E1">
        <w:rPr>
          <w:rFonts w:ascii="Arial" w:hAnsi="Arial" w:cs="Arial"/>
        </w:rPr>
        <w:t xml:space="preserve">128 </w:t>
      </w:r>
      <w:r w:rsidRPr="00D664E1">
        <w:rPr>
          <w:rFonts w:ascii="Arial" w:hAnsi="Arial" w:cs="Arial"/>
        </w:rPr>
        <w:t>€</w:t>
      </w:r>
    </w:p>
    <w:p w14:paraId="655A1DD4" w14:textId="77777777" w:rsidR="00C00C79" w:rsidRDefault="00C00C79" w:rsidP="00115D0C">
      <w:pPr>
        <w:pStyle w:val="Header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</w:rPr>
      </w:pPr>
    </w:p>
    <w:p w14:paraId="0A7FB241" w14:textId="2E518BF1" w:rsidR="00115D0C" w:rsidRPr="00C00C79" w:rsidRDefault="00115D0C" w:rsidP="003E1369">
      <w:pPr>
        <w:pStyle w:val="Header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sectPr w:rsidR="00115D0C" w:rsidRPr="00C00C79" w:rsidSect="000960DB">
      <w:headerReference w:type="default" r:id="rId7"/>
      <w:footerReference w:type="default" r:id="rId8"/>
      <w:headerReference w:type="first" r:id="rId9"/>
      <w:pgSz w:w="11906" w:h="16838"/>
      <w:pgMar w:top="1675" w:right="1701" w:bottom="1134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2190" w14:textId="77777777" w:rsidR="00C56578" w:rsidRDefault="00C56578" w:rsidP="00A24D30">
      <w:r>
        <w:separator/>
      </w:r>
    </w:p>
  </w:endnote>
  <w:endnote w:type="continuationSeparator" w:id="0">
    <w:p w14:paraId="0B442128" w14:textId="77777777" w:rsidR="00C56578" w:rsidRDefault="00C56578" w:rsidP="00A24D30">
      <w:r>
        <w:continuationSeparator/>
      </w:r>
    </w:p>
  </w:endnote>
  <w:endnote w:type="continuationNotice" w:id="1">
    <w:p w14:paraId="7C2CE53D" w14:textId="77777777" w:rsidR="00C56578" w:rsidRDefault="00C56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atang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B24C" w14:textId="77777777" w:rsidR="00115D0C" w:rsidRPr="003E1369" w:rsidRDefault="00115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D949F" w14:textId="77777777" w:rsidR="00C56578" w:rsidRDefault="00C56578" w:rsidP="00A24D30">
      <w:r>
        <w:separator/>
      </w:r>
    </w:p>
  </w:footnote>
  <w:footnote w:type="continuationSeparator" w:id="0">
    <w:p w14:paraId="59087B5B" w14:textId="77777777" w:rsidR="00C56578" w:rsidRDefault="00C56578" w:rsidP="00A24D30">
      <w:r>
        <w:continuationSeparator/>
      </w:r>
    </w:p>
  </w:footnote>
  <w:footnote w:type="continuationNotice" w:id="1">
    <w:p w14:paraId="54203005" w14:textId="77777777" w:rsidR="00C56578" w:rsidRDefault="00C56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B248" w14:textId="77777777" w:rsidR="00B537E6" w:rsidRDefault="00B537E6">
    <w:pPr>
      <w:pStyle w:val="Header"/>
      <w:rPr>
        <w:rFonts w:ascii="Arial" w:hAnsi="Arial" w:cs="Arial"/>
        <w:b/>
      </w:rPr>
    </w:pPr>
  </w:p>
  <w:p w14:paraId="0A7FB249" w14:textId="77777777" w:rsidR="00B537E6" w:rsidRDefault="00B537E6" w:rsidP="00B537E6">
    <w:pPr>
      <w:pStyle w:val="Header"/>
      <w:jc w:val="center"/>
      <w:rPr>
        <w:rFonts w:ascii="Arial" w:hAnsi="Arial" w:cs="Arial"/>
        <w:b/>
      </w:rPr>
    </w:pPr>
  </w:p>
  <w:p w14:paraId="0A7FB24A" w14:textId="77777777" w:rsidR="00115D0C" w:rsidRDefault="00115D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B256" w14:textId="77777777" w:rsidR="00B537E6" w:rsidRDefault="00B53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7386B"/>
    <w:multiLevelType w:val="hybridMultilevel"/>
    <w:tmpl w:val="78BEB0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E6"/>
    <w:rsid w:val="00031FBF"/>
    <w:rsid w:val="000370E6"/>
    <w:rsid w:val="00045ADF"/>
    <w:rsid w:val="000728E2"/>
    <w:rsid w:val="00082397"/>
    <w:rsid w:val="000960DB"/>
    <w:rsid w:val="00097D62"/>
    <w:rsid w:val="000B380D"/>
    <w:rsid w:val="000C2FC0"/>
    <w:rsid w:val="000D0727"/>
    <w:rsid w:val="000D1EE0"/>
    <w:rsid w:val="000D3484"/>
    <w:rsid w:val="000D7E66"/>
    <w:rsid w:val="00110267"/>
    <w:rsid w:val="00115D0C"/>
    <w:rsid w:val="00131F65"/>
    <w:rsid w:val="00137772"/>
    <w:rsid w:val="00172E31"/>
    <w:rsid w:val="00175FC2"/>
    <w:rsid w:val="001A51EB"/>
    <w:rsid w:val="001A5C32"/>
    <w:rsid w:val="001B1FF6"/>
    <w:rsid w:val="001B419F"/>
    <w:rsid w:val="00223259"/>
    <w:rsid w:val="00225C95"/>
    <w:rsid w:val="002351BF"/>
    <w:rsid w:val="00244A53"/>
    <w:rsid w:val="00274DE8"/>
    <w:rsid w:val="00296418"/>
    <w:rsid w:val="002A2DEC"/>
    <w:rsid w:val="002A77CE"/>
    <w:rsid w:val="002B1404"/>
    <w:rsid w:val="002F2886"/>
    <w:rsid w:val="002F2E7B"/>
    <w:rsid w:val="002F6C33"/>
    <w:rsid w:val="003018E9"/>
    <w:rsid w:val="003048C8"/>
    <w:rsid w:val="00316710"/>
    <w:rsid w:val="003219ED"/>
    <w:rsid w:val="0033456E"/>
    <w:rsid w:val="00344A6B"/>
    <w:rsid w:val="00346654"/>
    <w:rsid w:val="003753AD"/>
    <w:rsid w:val="0037577C"/>
    <w:rsid w:val="003C03F5"/>
    <w:rsid w:val="003D08F2"/>
    <w:rsid w:val="003E1369"/>
    <w:rsid w:val="003E17E1"/>
    <w:rsid w:val="003E1CFC"/>
    <w:rsid w:val="00416FA9"/>
    <w:rsid w:val="00435D1E"/>
    <w:rsid w:val="0045535D"/>
    <w:rsid w:val="004B1CE2"/>
    <w:rsid w:val="004E74AE"/>
    <w:rsid w:val="004F3E18"/>
    <w:rsid w:val="004F5A4A"/>
    <w:rsid w:val="004F69AC"/>
    <w:rsid w:val="00535B87"/>
    <w:rsid w:val="005500A6"/>
    <w:rsid w:val="005602B6"/>
    <w:rsid w:val="005A17EB"/>
    <w:rsid w:val="005A375D"/>
    <w:rsid w:val="005A6F82"/>
    <w:rsid w:val="005B0963"/>
    <w:rsid w:val="005C1E98"/>
    <w:rsid w:val="005C7F88"/>
    <w:rsid w:val="005D763B"/>
    <w:rsid w:val="00622320"/>
    <w:rsid w:val="006270A2"/>
    <w:rsid w:val="00670AF8"/>
    <w:rsid w:val="00671F0F"/>
    <w:rsid w:val="00686A69"/>
    <w:rsid w:val="006B17A5"/>
    <w:rsid w:val="006D3ACA"/>
    <w:rsid w:val="006D4802"/>
    <w:rsid w:val="006D73DD"/>
    <w:rsid w:val="007260DC"/>
    <w:rsid w:val="00726315"/>
    <w:rsid w:val="00732497"/>
    <w:rsid w:val="00735BF2"/>
    <w:rsid w:val="007815FA"/>
    <w:rsid w:val="00783F0B"/>
    <w:rsid w:val="007931FD"/>
    <w:rsid w:val="007A35B2"/>
    <w:rsid w:val="007A6922"/>
    <w:rsid w:val="007B4FF5"/>
    <w:rsid w:val="007B7241"/>
    <w:rsid w:val="007C39E3"/>
    <w:rsid w:val="007E4CDB"/>
    <w:rsid w:val="007F638A"/>
    <w:rsid w:val="00801C1C"/>
    <w:rsid w:val="00817A0C"/>
    <w:rsid w:val="0082044A"/>
    <w:rsid w:val="00826582"/>
    <w:rsid w:val="008302FD"/>
    <w:rsid w:val="00857B90"/>
    <w:rsid w:val="008826C0"/>
    <w:rsid w:val="00885407"/>
    <w:rsid w:val="008A2B0A"/>
    <w:rsid w:val="008A42E7"/>
    <w:rsid w:val="008B3649"/>
    <w:rsid w:val="008C30D6"/>
    <w:rsid w:val="008C4181"/>
    <w:rsid w:val="008F7944"/>
    <w:rsid w:val="00901E26"/>
    <w:rsid w:val="009045DC"/>
    <w:rsid w:val="00907C24"/>
    <w:rsid w:val="00912BF8"/>
    <w:rsid w:val="0092538A"/>
    <w:rsid w:val="009470C8"/>
    <w:rsid w:val="00973D61"/>
    <w:rsid w:val="0098398B"/>
    <w:rsid w:val="00994EF0"/>
    <w:rsid w:val="009A3276"/>
    <w:rsid w:val="009A434D"/>
    <w:rsid w:val="009E777B"/>
    <w:rsid w:val="009F7580"/>
    <w:rsid w:val="00A01776"/>
    <w:rsid w:val="00A21B4A"/>
    <w:rsid w:val="00A24D30"/>
    <w:rsid w:val="00A3151E"/>
    <w:rsid w:val="00AE1E4B"/>
    <w:rsid w:val="00AE710D"/>
    <w:rsid w:val="00AF3B3F"/>
    <w:rsid w:val="00AF4EA2"/>
    <w:rsid w:val="00B031EE"/>
    <w:rsid w:val="00B125E8"/>
    <w:rsid w:val="00B26BB2"/>
    <w:rsid w:val="00B2769A"/>
    <w:rsid w:val="00B43700"/>
    <w:rsid w:val="00B537E6"/>
    <w:rsid w:val="00B61A55"/>
    <w:rsid w:val="00B95024"/>
    <w:rsid w:val="00BA07AD"/>
    <w:rsid w:val="00BA2236"/>
    <w:rsid w:val="00BB22FD"/>
    <w:rsid w:val="00BB6863"/>
    <w:rsid w:val="00BE0DB3"/>
    <w:rsid w:val="00BF41F8"/>
    <w:rsid w:val="00C00C79"/>
    <w:rsid w:val="00C03890"/>
    <w:rsid w:val="00C05D95"/>
    <w:rsid w:val="00C063D5"/>
    <w:rsid w:val="00C17BC9"/>
    <w:rsid w:val="00C23390"/>
    <w:rsid w:val="00C40705"/>
    <w:rsid w:val="00C50AD5"/>
    <w:rsid w:val="00C56578"/>
    <w:rsid w:val="00C63878"/>
    <w:rsid w:val="00C7042D"/>
    <w:rsid w:val="00C80686"/>
    <w:rsid w:val="00CC3645"/>
    <w:rsid w:val="00CD60C6"/>
    <w:rsid w:val="00CD67AB"/>
    <w:rsid w:val="00CE0485"/>
    <w:rsid w:val="00CE31C6"/>
    <w:rsid w:val="00D05346"/>
    <w:rsid w:val="00D14E06"/>
    <w:rsid w:val="00D37952"/>
    <w:rsid w:val="00D46FD0"/>
    <w:rsid w:val="00D5469B"/>
    <w:rsid w:val="00D572C0"/>
    <w:rsid w:val="00D664E1"/>
    <w:rsid w:val="00DA5F86"/>
    <w:rsid w:val="00DC1ADB"/>
    <w:rsid w:val="00DC36B3"/>
    <w:rsid w:val="00DD329A"/>
    <w:rsid w:val="00DE2476"/>
    <w:rsid w:val="00E01885"/>
    <w:rsid w:val="00E24628"/>
    <w:rsid w:val="00E32543"/>
    <w:rsid w:val="00E570B4"/>
    <w:rsid w:val="00E8352C"/>
    <w:rsid w:val="00EB35BF"/>
    <w:rsid w:val="00EC46E6"/>
    <w:rsid w:val="00EF651B"/>
    <w:rsid w:val="00EF761C"/>
    <w:rsid w:val="00F0016B"/>
    <w:rsid w:val="00F0195B"/>
    <w:rsid w:val="00F02058"/>
    <w:rsid w:val="00F205A6"/>
    <w:rsid w:val="00F21587"/>
    <w:rsid w:val="00F23E06"/>
    <w:rsid w:val="00F25E8D"/>
    <w:rsid w:val="00F479C1"/>
    <w:rsid w:val="00F87459"/>
    <w:rsid w:val="00F92650"/>
    <w:rsid w:val="00F95567"/>
    <w:rsid w:val="00FC34AD"/>
    <w:rsid w:val="00FF30B8"/>
    <w:rsid w:val="00FF7D9A"/>
    <w:rsid w:val="157D530F"/>
    <w:rsid w:val="4C1B34C5"/>
    <w:rsid w:val="76542477"/>
    <w:rsid w:val="7891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7FB1A3"/>
  <w15:docId w15:val="{DBED7F87-DF9F-4CED-BF9B-4C02505B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BF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537E6"/>
    <w:pPr>
      <w:keepNext/>
      <w:jc w:val="center"/>
      <w:outlineLvl w:val="0"/>
    </w:pPr>
    <w:rPr>
      <w:rFonts w:ascii="Times New Roman" w:eastAsia="Times New Roman" w:hAnsi="Times New Roman" w:cs="Times New Roman"/>
      <w:bCs/>
      <w:sz w:val="28"/>
      <w:szCs w:val="24"/>
      <w:u w:val="single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24D3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24D30"/>
  </w:style>
  <w:style w:type="paragraph" w:styleId="Footer">
    <w:name w:val="footer"/>
    <w:basedOn w:val="Normal"/>
    <w:link w:val="FooterChar"/>
    <w:unhideWhenUsed/>
    <w:rsid w:val="00A24D3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24D30"/>
  </w:style>
  <w:style w:type="character" w:styleId="Hyperlink">
    <w:name w:val="Hyperlink"/>
    <w:basedOn w:val="DefaultParagraphFont"/>
    <w:uiPriority w:val="99"/>
    <w:unhideWhenUsed/>
    <w:rsid w:val="00E570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537E6"/>
    <w:rPr>
      <w:rFonts w:ascii="Times New Roman" w:eastAsia="Times New Roman" w:hAnsi="Times New Roman" w:cs="Times New Roman"/>
      <w:bCs/>
      <w:sz w:val="28"/>
      <w:szCs w:val="24"/>
      <w:u w:val="single"/>
      <w:lang w:val="es-ES_tradnl" w:eastAsia="es-ES"/>
    </w:rPr>
  </w:style>
  <w:style w:type="paragraph" w:styleId="BodyText">
    <w:name w:val="Body Text"/>
    <w:basedOn w:val="Normal"/>
    <w:link w:val="BodyTextChar"/>
    <w:rsid w:val="00B537E6"/>
    <w:rPr>
      <w:rFonts w:ascii="Batang" w:eastAsia="Times New Roman" w:hAnsi="Batang" w:cs="Times New Roman"/>
      <w:sz w:val="20"/>
      <w:szCs w:val="28"/>
      <w:lang w:eastAsia="es-ES"/>
    </w:rPr>
  </w:style>
  <w:style w:type="character" w:customStyle="1" w:styleId="BodyTextChar">
    <w:name w:val="Body Text Char"/>
    <w:basedOn w:val="DefaultParagraphFont"/>
    <w:link w:val="BodyText"/>
    <w:rsid w:val="00B537E6"/>
    <w:rPr>
      <w:rFonts w:ascii="Batang" w:eastAsia="Times New Roman" w:hAnsi="Batang" w:cs="Times New Roman"/>
      <w:sz w:val="20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ncarna.sanchez\AppData\Roaming\Microsoft\Plantillas\Matar&#243;%20-%20Preimpr&#232;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C:\Users\Encarna.sanchez\AppData\Roaming\Microsoft\Plantillas\Mataró - Preimprès.dotx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Encarna.sanchez</dc:creator>
  <cp:lastModifiedBy>Marta Serra</cp:lastModifiedBy>
  <cp:revision>2</cp:revision>
  <cp:lastPrinted>2018-06-13T05:49:00Z</cp:lastPrinted>
  <dcterms:created xsi:type="dcterms:W3CDTF">2018-08-13T08:42:00Z</dcterms:created>
  <dcterms:modified xsi:type="dcterms:W3CDTF">2018-08-13T08:42:00Z</dcterms:modified>
</cp:coreProperties>
</file>